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388E" w14:textId="77777777" w:rsidR="00AE07EF" w:rsidRPr="00AE07EF" w:rsidRDefault="00AE07EF" w:rsidP="00AE07EF">
      <w:pPr>
        <w:tabs>
          <w:tab w:val="left" w:pos="0"/>
        </w:tabs>
        <w:autoSpaceDE w:val="0"/>
        <w:autoSpaceDN w:val="0"/>
        <w:adjustRightInd w:val="0"/>
        <w:spacing w:after="120" w:line="288" w:lineRule="auto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Dieses Blatt ist ein Musterstimmzettel</w:t>
      </w:r>
      <w:r>
        <w:rPr>
          <w:rFonts w:ascii="Calibri" w:hAnsi="Calibri" w:cs="Calibri"/>
          <w:bCs/>
          <w:i/>
          <w:color w:val="808080"/>
          <w:sz w:val="22"/>
          <w:szCs w:val="18"/>
        </w:rPr>
        <w:t xml:space="preserve"> für das Modell</w:t>
      </w: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i/>
          <w:color w:val="808080"/>
          <w:sz w:val="22"/>
          <w:szCs w:val="18"/>
        </w:rPr>
        <w:t>„Kombinierte Wahl“</w:t>
      </w:r>
      <w:r w:rsidR="00BF344F">
        <w:rPr>
          <w:rFonts w:ascii="Calibri" w:hAnsi="Calibri" w:cs="Calibri"/>
          <w:b/>
          <w:bCs/>
          <w:i/>
          <w:color w:val="808080"/>
          <w:sz w:val="22"/>
          <w:szCs w:val="18"/>
        </w:rPr>
        <w:t xml:space="preserve"> </w:t>
      </w:r>
      <w:r w:rsidR="00BF344F">
        <w:rPr>
          <w:rFonts w:ascii="Calibri" w:hAnsi="Calibri" w:cs="Calibri"/>
          <w:bCs/>
          <w:i/>
          <w:color w:val="808080"/>
          <w:sz w:val="22"/>
          <w:szCs w:val="18"/>
        </w:rPr>
        <w:t>(Wahlordnung 4.3.3</w:t>
      </w:r>
      <w:r w:rsidR="00BF344F" w:rsidRPr="00BF344F">
        <w:rPr>
          <w:rFonts w:ascii="Calibri" w:hAnsi="Calibri" w:cs="Calibri"/>
          <w:bCs/>
          <w:i/>
          <w:color w:val="808080"/>
          <w:sz w:val="22"/>
          <w:szCs w:val="18"/>
        </w:rPr>
        <w:t>).</w:t>
      </w:r>
      <w:r w:rsidR="00BF344F">
        <w:rPr>
          <w:rFonts w:ascii="Calibri" w:hAnsi="Calibri" w:cs="Calibri"/>
          <w:bCs/>
          <w:i/>
          <w:color w:val="808080"/>
          <w:sz w:val="22"/>
          <w:szCs w:val="18"/>
        </w:rPr>
        <w:t xml:space="preserve"> A</w:t>
      </w:r>
      <w:r>
        <w:rPr>
          <w:rFonts w:ascii="Calibri" w:hAnsi="Calibri" w:cs="Calibri"/>
          <w:bCs/>
          <w:i/>
          <w:color w:val="808080"/>
          <w:sz w:val="22"/>
          <w:szCs w:val="18"/>
        </w:rPr>
        <w:t>usfüllbares DOCX</w:t>
      </w: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 xml:space="preserve">-Formular unter </w:t>
      </w:r>
      <w:hyperlink r:id="rId8" w:history="1">
        <w:r w:rsidRPr="00CE6405">
          <w:rPr>
            <w:rStyle w:val="Hyperlink"/>
            <w:rFonts w:ascii="Calibri" w:hAnsi="Calibri" w:cs="Calibri"/>
            <w:bCs/>
            <w:i/>
            <w:sz w:val="22"/>
            <w:szCs w:val="18"/>
          </w:rPr>
          <w:t>www.erzdioezese-wien.at/pgr-wahl</w:t>
        </w:r>
      </w:hyperlink>
      <w:r>
        <w:rPr>
          <w:rFonts w:ascii="Calibri" w:hAnsi="Calibri" w:cs="Calibri"/>
          <w:bCs/>
          <w:i/>
          <w:color w:val="808080"/>
          <w:sz w:val="22"/>
          <w:szCs w:val="18"/>
        </w:rPr>
        <w:t xml:space="preserve"> </w:t>
      </w: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zum Download.</w:t>
      </w:r>
      <w:r>
        <w:rPr>
          <w:rFonts w:ascii="Calibri" w:hAnsi="Calibri" w:cs="Calibri"/>
          <w:bCs/>
          <w:i/>
          <w:color w:val="808080"/>
          <w:sz w:val="22"/>
          <w:szCs w:val="18"/>
        </w:rPr>
        <w:t xml:space="preserve"> </w:t>
      </w: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Für Ihre Pfarre müssen bei diesem Wahlmodell am Stimmzettel vermerkt sein:</w:t>
      </w:r>
    </w:p>
    <w:p w14:paraId="60544DE4" w14:textId="77777777" w:rsidR="00AE07EF" w:rsidRPr="00AE07EF" w:rsidRDefault="00AE07EF" w:rsidP="00AE07EF">
      <w:pPr>
        <w:numPr>
          <w:ilvl w:val="0"/>
          <w:numId w:val="1"/>
        </w:numP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Pfarre und Pfarrgemeinderat</w:t>
      </w:r>
    </w:p>
    <w:p w14:paraId="1D3D0769" w14:textId="77777777" w:rsidR="00AE07EF" w:rsidRPr="00AE07EF" w:rsidRDefault="00AE07EF" w:rsidP="00AE07EF">
      <w:pPr>
        <w:numPr>
          <w:ilvl w:val="0"/>
          <w:numId w:val="1"/>
        </w:numP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Namen, Geburtsjahr</w:t>
      </w:r>
    </w:p>
    <w:p w14:paraId="495209FB" w14:textId="77777777" w:rsidR="00AE07EF" w:rsidRPr="00BF344F" w:rsidRDefault="00AE07EF" w:rsidP="00AE07EF">
      <w:pPr>
        <w:numPr>
          <w:ilvl w:val="0"/>
          <w:numId w:val="1"/>
        </w:numP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 xml:space="preserve">Anzahl der zu Wählenden (entscheidet der PGR unter Berücksichtigung der Katholikenzahl Ihrer </w:t>
      </w:r>
      <w:r w:rsidRPr="00BF344F">
        <w:rPr>
          <w:rFonts w:ascii="Calibri" w:hAnsi="Calibri" w:cs="Calibri"/>
          <w:bCs/>
          <w:i/>
          <w:color w:val="808080"/>
          <w:sz w:val="22"/>
          <w:szCs w:val="18"/>
        </w:rPr>
        <w:t xml:space="preserve">Pfarre; siehe </w:t>
      </w:r>
      <w:r w:rsidR="00BF344F" w:rsidRPr="00BF344F">
        <w:rPr>
          <w:rFonts w:ascii="Calibri" w:hAnsi="Calibri" w:cs="Calibri"/>
          <w:bCs/>
          <w:i/>
          <w:color w:val="808080"/>
          <w:sz w:val="22"/>
          <w:szCs w:val="18"/>
        </w:rPr>
        <w:t>Wahlordnung 4.2</w:t>
      </w:r>
      <w:r w:rsidRPr="00BF344F">
        <w:rPr>
          <w:rFonts w:ascii="Calibri" w:hAnsi="Calibri" w:cs="Calibri"/>
          <w:bCs/>
          <w:i/>
          <w:color w:val="808080"/>
          <w:sz w:val="22"/>
          <w:szCs w:val="18"/>
        </w:rPr>
        <w:t>.)</w:t>
      </w:r>
    </w:p>
    <w:p w14:paraId="6B55BCEB" w14:textId="77777777" w:rsidR="00AE07EF" w:rsidRPr="00AE07EF" w:rsidRDefault="00AE07EF" w:rsidP="00AE07EF">
      <w:pPr>
        <w:numPr>
          <w:ilvl w:val="0"/>
          <w:numId w:val="1"/>
        </w:numP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Freie Zeilen gemäß der Anzahl der</w:t>
      </w:r>
      <w:r w:rsidR="00922D21">
        <w:rPr>
          <w:rFonts w:ascii="Calibri" w:hAnsi="Calibri" w:cs="Calibri"/>
          <w:bCs/>
          <w:i/>
          <w:color w:val="808080"/>
          <w:sz w:val="22"/>
          <w:szCs w:val="18"/>
        </w:rPr>
        <w:t xml:space="preserve"> insgesamt zu Wählenden (hier: 3</w:t>
      </w: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)</w:t>
      </w:r>
    </w:p>
    <w:p w14:paraId="533D824C" w14:textId="77777777" w:rsidR="00AE07EF" w:rsidRPr="00AE07EF" w:rsidRDefault="00AE07EF" w:rsidP="008E49BE">
      <w:pPr>
        <w:numPr>
          <w:ilvl w:val="0"/>
          <w:numId w:val="1"/>
        </w:numPr>
        <w:pBdr>
          <w:bottom w:val="single" w:sz="18" w:space="1" w:color="BFBFBF"/>
        </w:pBd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AE07EF">
        <w:rPr>
          <w:rFonts w:ascii="Calibri" w:hAnsi="Calibri" w:cs="Calibri"/>
          <w:bCs/>
          <w:i/>
          <w:color w:val="808080"/>
          <w:sz w:val="22"/>
          <w:szCs w:val="18"/>
        </w:rPr>
        <w:t>Die Anzahl der zu Wählenden und die Anzahl der Kandidierenden muss sich um mindestens 2 unterscheiden (z.B. bei 3 Kandidaten &gt; mind. 5 zu wählen)</w:t>
      </w:r>
    </w:p>
    <w:p w14:paraId="79BC926B" w14:textId="77777777" w:rsidR="000E0564" w:rsidRPr="000E0564" w:rsidRDefault="000E0564" w:rsidP="000E0564">
      <w:pPr>
        <w:pStyle w:val="Kopfzeile"/>
        <w:tabs>
          <w:tab w:val="left" w:pos="0"/>
        </w:tabs>
        <w:rPr>
          <w:rFonts w:ascii="Calibri" w:hAnsi="Calibri" w:cs="Calibri"/>
          <w:noProof/>
          <w:sz w:val="32"/>
          <w:szCs w:val="40"/>
          <w:lang w:val="de-AT" w:eastAsia="de-AT"/>
        </w:rPr>
      </w:pPr>
    </w:p>
    <w:p w14:paraId="524A19E4" w14:textId="7C04890C" w:rsidR="000E0564" w:rsidRDefault="00097E35" w:rsidP="000E0564">
      <w:pPr>
        <w:pStyle w:val="Kopfzeile"/>
        <w:tabs>
          <w:tab w:val="left" w:pos="0"/>
        </w:tabs>
      </w:pPr>
      <w:r w:rsidRPr="00A73577">
        <w:rPr>
          <w:rFonts w:ascii="Calibri" w:hAnsi="Calibri" w:cs="Calibri"/>
          <w:noProof/>
          <w:sz w:val="40"/>
          <w:szCs w:val="40"/>
          <w:lang w:val="de-AT" w:eastAsia="de-AT"/>
        </w:rPr>
        <w:drawing>
          <wp:inline distT="0" distB="0" distL="0" distR="0">
            <wp:extent cx="1038225" cy="581025"/>
            <wp:effectExtent l="0" t="0" r="0" b="0"/>
            <wp:docPr id="5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564">
        <w:tab/>
      </w:r>
      <w:r w:rsidR="000E0564">
        <w:tab/>
      </w:r>
      <w:r w:rsidRPr="00A73577">
        <w:rPr>
          <w:rFonts w:ascii="Calibri" w:hAnsi="Calibri" w:cs="Calibri"/>
          <w:noProof/>
          <w:sz w:val="40"/>
          <w:szCs w:val="40"/>
          <w:lang w:val="de-AT" w:eastAsia="de-AT"/>
        </w:rPr>
        <w:drawing>
          <wp:inline distT="0" distB="0" distL="0" distR="0">
            <wp:extent cx="1733550" cy="695325"/>
            <wp:effectExtent l="0" t="0" r="0" b="0"/>
            <wp:docPr id="6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564">
        <w:tab/>
      </w:r>
      <w:r w:rsidR="000E0564">
        <w:tab/>
      </w:r>
      <w:r w:rsidR="000E0564">
        <w:tab/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9968865</wp:posOffset>
                </wp:positionV>
                <wp:extent cx="5903595" cy="152400"/>
                <wp:effectExtent l="0" t="0" r="0" b="0"/>
                <wp:wrapNone/>
                <wp:docPr id="20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7503" w14:textId="77777777" w:rsidR="000E0564" w:rsidRPr="007D3DE0" w:rsidRDefault="000E0564" w:rsidP="000E0564">
                            <w:pPr>
                              <w:pStyle w:val="Textkrper"/>
                              <w:spacing w:before="4"/>
                              <w:ind w:left="40"/>
                              <w:jc w:val="right"/>
                              <w:rPr>
                                <w:rFonts w:ascii="Calibri" w:hAnsi="Calibri" w:cs="Calibri"/>
                                <w:sz w:val="17"/>
                              </w:rPr>
                            </w:pPr>
                            <w:r w:rsidRPr="007D3DE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Seite </w:t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D0B3B">
                              <w:rPr>
                                <w:rFonts w:ascii="Calibri" w:hAnsi="Calibri" w:cs="Calibri"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7D3DE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D0B3B">
                              <w:rPr>
                                <w:rFonts w:ascii="Calibri" w:hAnsi="Calibri" w:cs="Calibri"/>
                                <w:bCs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Pr="007D3DE0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1.95pt;margin-top:784.95pt;width:464.8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KGtAIAALM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" filled="f" stroked="f">
                <v:textbox inset="0,0,0,0">
                  <w:txbxContent>
                    <w:p w:rsidR="000E0564" w:rsidRPr="007D3DE0" w:rsidRDefault="000E0564" w:rsidP="000E0564">
                      <w:pPr>
                        <w:pStyle w:val="Textkrper"/>
                        <w:spacing w:before="4"/>
                        <w:ind w:left="40"/>
                        <w:jc w:val="right"/>
                        <w:rPr>
                          <w:rFonts w:ascii="Calibri" w:hAnsi="Calibri" w:cs="Calibri"/>
                          <w:sz w:val="17"/>
                        </w:rPr>
                      </w:pPr>
                      <w:r w:rsidRPr="007D3DE0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Seite </w:t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instrText>PAGE  \* Arabic  \* MERGEFORMAT</w:instrText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2D0B3B">
                        <w:rPr>
                          <w:rFonts w:ascii="Calibri" w:hAnsi="Calibri" w:cs="Calibri"/>
                          <w:bCs/>
                          <w:noProof/>
                          <w:sz w:val="16"/>
                          <w:szCs w:val="16"/>
                        </w:rPr>
                        <w:t>3</w:t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7D3DE0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/ </w:t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instrText>NUMPAGES  \* Arabic  \* MERGEFORMAT</w:instrText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2D0B3B">
                        <w:rPr>
                          <w:rFonts w:ascii="Calibri" w:hAnsi="Calibri" w:cs="Calibri"/>
                          <w:bCs/>
                          <w:noProof/>
                          <w:sz w:val="16"/>
                          <w:szCs w:val="16"/>
                        </w:rPr>
                        <w:t>5</w:t>
                      </w:r>
                      <w:r w:rsidRPr="007D3DE0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10134600</wp:posOffset>
                </wp:positionV>
                <wp:extent cx="1548130" cy="114300"/>
                <wp:effectExtent l="0" t="0" r="0" b="0"/>
                <wp:wrapNone/>
                <wp:docPr id="19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FC1C" w14:textId="77777777" w:rsidR="000E0564" w:rsidRPr="007D3DE0" w:rsidRDefault="00D42B01" w:rsidP="000E0564">
                            <w:pPr>
                              <w:spacing w:line="184" w:lineRule="exac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hyperlink r:id="rId11">
                              <w:r w:rsidR="000E0564" w:rsidRPr="007D3DE0">
                                <w:rPr>
                                  <w:rFonts w:ascii="Calibri" w:hAnsi="Calibri" w:cs="Calibri"/>
                                  <w:color w:val="ED7D31"/>
                                  <w:sz w:val="16"/>
                                </w:rPr>
                                <w:t>www.erzdioezese-wien.at</w:t>
                              </w:r>
                            </w:hyperlink>
                            <w:r w:rsidR="000E0564" w:rsidRPr="007D3DE0">
                              <w:rPr>
                                <w:rFonts w:ascii="Calibri" w:hAnsi="Calibri" w:cs="Calibri"/>
                                <w:color w:val="ED7D31"/>
                                <w:sz w:val="16"/>
                              </w:rPr>
                              <w:t>/pgr-wahl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1.5pt;margin-top:798pt;width:121.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" filled="f" stroked="f">
                <v:textbox inset="0,0,0,0">
                  <w:txbxContent>
                    <w:p w:rsidR="000E0564" w:rsidRPr="007D3DE0" w:rsidRDefault="001724D8" w:rsidP="000E0564">
                      <w:pPr>
                        <w:spacing w:line="184" w:lineRule="exact"/>
                        <w:rPr>
                          <w:rFonts w:ascii="Calibri" w:hAnsi="Calibri" w:cs="Calibri"/>
                          <w:sz w:val="16"/>
                        </w:rPr>
                      </w:pPr>
                      <w:hyperlink r:id="rId18">
                        <w:r w:rsidR="000E0564" w:rsidRPr="007D3DE0">
                          <w:rPr>
                            <w:rFonts w:ascii="Calibri" w:hAnsi="Calibri" w:cs="Calibri"/>
                            <w:color w:val="ED7D31"/>
                            <w:sz w:val="16"/>
                          </w:rPr>
                          <w:t>www.erzdioezese-wien.at</w:t>
                        </w:r>
                      </w:hyperlink>
                      <w:r w:rsidR="000E0564" w:rsidRPr="007D3DE0">
                        <w:rPr>
                          <w:rFonts w:ascii="Calibri" w:hAnsi="Calibri" w:cs="Calibri"/>
                          <w:color w:val="ED7D31"/>
                          <w:sz w:val="16"/>
                        </w:rPr>
                        <w:t>/pgr-wahl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10117454</wp:posOffset>
                </wp:positionV>
                <wp:extent cx="5937250" cy="0"/>
                <wp:effectExtent l="0" t="0" r="6350" b="0"/>
                <wp:wrapNone/>
                <wp:docPr id="18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715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A848" id="Gerader Verbinder 10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0.35pt,796.65pt" to="537.8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" strokecolor="#b71530" strokeweight=".5pt">
                <w10:wrap anchorx="page"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9968865</wp:posOffset>
                </wp:positionV>
                <wp:extent cx="5937885" cy="152400"/>
                <wp:effectExtent l="0" t="0" r="0" b="0"/>
                <wp:wrapNone/>
                <wp:docPr id="17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AC01F" w14:textId="77777777" w:rsidR="000E0564" w:rsidRDefault="000E0564" w:rsidP="000E0564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1.1pt;margin-top:784.95pt;width:467.5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8r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" filled="f" stroked="f">
                <v:textbox inset="0,0,0,0">
                  <w:txbxContent>
                    <w:p w:rsidR="000E0564" w:rsidRDefault="000E0564" w:rsidP="000E0564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10135870</wp:posOffset>
                </wp:positionV>
                <wp:extent cx="4028440" cy="443865"/>
                <wp:effectExtent l="0" t="0" r="0" b="0"/>
                <wp:wrapNone/>
                <wp:docPr id="1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2636" w14:textId="77777777" w:rsidR="000E0564" w:rsidRPr="007D3DE0" w:rsidRDefault="000E0564" w:rsidP="000E0564">
                            <w:pPr>
                              <w:spacing w:line="184" w:lineRule="exact"/>
                              <w:ind w:left="2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7D3DE0">
                              <w:rPr>
                                <w:rFonts w:ascii="Calibri" w:hAnsi="Calibri" w:cs="Calibri"/>
                                <w:b/>
                                <w:color w:val="231F20"/>
                                <w:sz w:val="16"/>
                              </w:rPr>
                              <w:t xml:space="preserve">KATHOLISCHE KIRCHE </w:t>
                            </w:r>
                            <w:r w:rsidRPr="007D3DE0">
                              <w:rPr>
                                <w:rFonts w:ascii="Calibri" w:hAnsi="Calibri" w:cs="Calibri"/>
                                <w:color w:val="231F20"/>
                                <w:sz w:val="16"/>
                              </w:rPr>
                              <w:t>Erzdiözese Wien // PGR-WAHL 2022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16"/>
                              </w:rPr>
                              <w:t xml:space="preserve"> // Stimmzettel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0.65pt;margin-top:798.1pt;width:317.2pt;height:3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8ZsQIAALI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" filled="f" stroked="f">
                <v:textbox inset="0,0,0,0">
                  <w:txbxContent>
                    <w:p w:rsidR="000E0564" w:rsidRPr="007D3DE0" w:rsidRDefault="000E0564" w:rsidP="000E0564">
                      <w:pPr>
                        <w:spacing w:line="184" w:lineRule="exact"/>
                        <w:ind w:left="20"/>
                        <w:rPr>
                          <w:rFonts w:ascii="Calibri" w:hAnsi="Calibri" w:cs="Calibri"/>
                          <w:sz w:val="16"/>
                        </w:rPr>
                      </w:pPr>
                      <w:r w:rsidRPr="007D3DE0">
                        <w:rPr>
                          <w:rFonts w:ascii="Calibri" w:hAnsi="Calibri" w:cs="Calibri"/>
                          <w:b/>
                          <w:color w:val="231F20"/>
                          <w:sz w:val="16"/>
                        </w:rPr>
                        <w:t xml:space="preserve">KATHOLISCHE KIRCHE </w:t>
                      </w:r>
                      <w:r w:rsidRPr="007D3DE0">
                        <w:rPr>
                          <w:rFonts w:ascii="Calibri" w:hAnsi="Calibri" w:cs="Calibri"/>
                          <w:color w:val="231F20"/>
                          <w:sz w:val="16"/>
                        </w:rPr>
                        <w:t>Erzdiözese Wien // PGR-WAHL 2022</w:t>
                      </w:r>
                      <w:r>
                        <w:rPr>
                          <w:rFonts w:ascii="Calibri" w:hAnsi="Calibri" w:cs="Calibri"/>
                          <w:color w:val="231F20"/>
                          <w:sz w:val="16"/>
                        </w:rPr>
                        <w:t xml:space="preserve"> // Stimmzettel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AB94B9" w14:textId="77777777" w:rsidR="00963CAF" w:rsidRPr="00A73577" w:rsidRDefault="00963CAF" w:rsidP="00963CAF">
      <w:pPr>
        <w:autoSpaceDE w:val="0"/>
        <w:autoSpaceDN w:val="0"/>
        <w:adjustRightInd w:val="0"/>
        <w:spacing w:after="120" w:line="288" w:lineRule="auto"/>
        <w:ind w:left="360" w:right="339"/>
        <w:jc w:val="center"/>
        <w:rPr>
          <w:rFonts w:ascii="Calibri" w:hAnsi="Calibri" w:cs="Calibri"/>
          <w:b/>
          <w:bCs/>
          <w:spacing w:val="60"/>
          <w:sz w:val="40"/>
          <w:szCs w:val="40"/>
        </w:rPr>
      </w:pPr>
      <w:r w:rsidRPr="00A1308A">
        <w:rPr>
          <w:rFonts w:ascii="Calibri" w:hAnsi="Calibri" w:cs="Calibri"/>
          <w:bCs/>
          <w:szCs w:val="22"/>
        </w:rPr>
        <w:t>Amtlicher</w:t>
      </w:r>
      <w:r w:rsidRPr="00A1308A">
        <w:rPr>
          <w:rFonts w:ascii="Calibri" w:hAnsi="Calibri" w:cs="Calibri"/>
          <w:bCs/>
          <w:szCs w:val="22"/>
        </w:rPr>
        <w:br/>
      </w:r>
      <w:r w:rsidRPr="00A73577">
        <w:rPr>
          <w:rFonts w:ascii="Calibri" w:hAnsi="Calibri" w:cs="Calibri"/>
          <w:b/>
          <w:bCs/>
          <w:spacing w:val="60"/>
          <w:sz w:val="40"/>
          <w:szCs w:val="40"/>
        </w:rPr>
        <w:t>STIMMZETTEL</w:t>
      </w:r>
      <w:r>
        <w:rPr>
          <w:rFonts w:ascii="Calibri" w:hAnsi="Calibri" w:cs="Calibri"/>
          <w:b/>
          <w:bCs/>
          <w:spacing w:val="60"/>
          <w:sz w:val="40"/>
          <w:szCs w:val="40"/>
        </w:rPr>
        <w:br/>
      </w:r>
      <w:r w:rsidRPr="00A1308A">
        <w:rPr>
          <w:rFonts w:ascii="Calibri" w:hAnsi="Calibri" w:cs="Calibri"/>
          <w:bCs/>
          <w:szCs w:val="22"/>
        </w:rPr>
        <w:t xml:space="preserve">für </w:t>
      </w:r>
      <w:r w:rsidR="000F589E">
        <w:rPr>
          <w:rFonts w:ascii="Calibri" w:hAnsi="Calibri" w:cs="Calibri"/>
          <w:bCs/>
          <w:szCs w:val="22"/>
        </w:rPr>
        <w:t>die</w:t>
      </w:r>
      <w:r w:rsidRPr="00A1308A">
        <w:rPr>
          <w:rFonts w:ascii="Calibri" w:hAnsi="Calibri" w:cs="Calibri"/>
          <w:bCs/>
          <w:szCs w:val="22"/>
        </w:rPr>
        <w:br/>
      </w:r>
      <w:r w:rsidRPr="002D4540">
        <w:rPr>
          <w:rFonts w:ascii="Calibri" w:hAnsi="Calibri" w:cs="Calibri"/>
          <w:b/>
          <w:bCs/>
          <w:spacing w:val="60"/>
          <w:sz w:val="40"/>
          <w:szCs w:val="40"/>
        </w:rPr>
        <w:t xml:space="preserve">Pfarre </w:t>
      </w:r>
      <w:r w:rsidR="000168C0">
        <w:rPr>
          <w:rFonts w:ascii="Calibri" w:hAnsi="Calibri" w:cs="Calibri"/>
          <w:b/>
          <w:bCs/>
          <w:spacing w:val="60"/>
          <w:sz w:val="40"/>
          <w:szCs w:val="40"/>
          <w:highlight w:val="lightGray"/>
        </w:rPr>
        <w:t>M</w:t>
      </w:r>
      <w:r w:rsidR="006E612A">
        <w:rPr>
          <w:rFonts w:ascii="Calibri" w:hAnsi="Calibri" w:cs="Calibri"/>
          <w:b/>
          <w:bCs/>
          <w:spacing w:val="60"/>
          <w:sz w:val="40"/>
          <w:szCs w:val="40"/>
          <w:highlight w:val="lightGray"/>
        </w:rPr>
        <w:t>ittendrin</w:t>
      </w:r>
    </w:p>
    <w:p w14:paraId="36753614" w14:textId="77777777" w:rsidR="00963CAF" w:rsidRPr="00A1308A" w:rsidRDefault="00963CAF" w:rsidP="00BF344F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9926"/>
          <w:tab w:val="left" w:pos="10646"/>
          <w:tab w:val="left" w:pos="11366"/>
          <w:tab w:val="left" w:pos="12086"/>
          <w:tab w:val="left" w:pos="12806"/>
          <w:tab w:val="left" w:pos="13526"/>
          <w:tab w:val="left" w:pos="14246"/>
          <w:tab w:val="left" w:pos="14966"/>
          <w:tab w:val="left" w:pos="15686"/>
          <w:tab w:val="left" w:pos="16406"/>
          <w:tab w:val="left" w:pos="17126"/>
          <w:tab w:val="left" w:pos="17846"/>
          <w:tab w:val="left" w:pos="18566"/>
          <w:tab w:val="left" w:pos="19286"/>
          <w:tab w:val="left" w:pos="20006"/>
        </w:tabs>
        <w:autoSpaceDE w:val="0"/>
        <w:autoSpaceDN w:val="0"/>
        <w:adjustRightInd w:val="0"/>
        <w:spacing w:after="120" w:line="288" w:lineRule="auto"/>
        <w:ind w:right="-1"/>
        <w:jc w:val="both"/>
        <w:rPr>
          <w:rFonts w:ascii="Calibri" w:hAnsi="Calibri" w:cs="Calibri"/>
        </w:rPr>
      </w:pPr>
      <w:r w:rsidRPr="00231012">
        <w:rPr>
          <w:rFonts w:ascii="Calibri" w:hAnsi="Calibri" w:cs="Calibri"/>
        </w:rPr>
        <w:t xml:space="preserve">Für unsere Pfarre sind </w:t>
      </w:r>
      <w:r w:rsidRPr="00A1308A">
        <w:rPr>
          <w:rFonts w:ascii="Calibri" w:hAnsi="Calibri" w:cs="Calibri"/>
          <w:b/>
          <w:highlight w:val="lightGray"/>
        </w:rPr>
        <w:t>6</w:t>
      </w:r>
      <w:r w:rsidRPr="00A1308A">
        <w:rPr>
          <w:rFonts w:ascii="Calibri" w:hAnsi="Calibri" w:cs="Calibri"/>
          <w:b/>
        </w:rPr>
        <w:t xml:space="preserve"> </w:t>
      </w:r>
      <w:r w:rsidR="00142273" w:rsidRPr="00231012">
        <w:rPr>
          <w:rFonts w:ascii="Calibri" w:hAnsi="Calibri" w:cs="Calibri"/>
        </w:rPr>
        <w:t xml:space="preserve">Personen für den Pfarrgemeinderat zu wählen. </w:t>
      </w:r>
      <w:r w:rsidR="00142273" w:rsidRPr="00231012">
        <w:rPr>
          <w:rFonts w:ascii="Calibri" w:hAnsi="Calibri" w:cs="Calibri"/>
          <w:b/>
          <w:highlight w:val="lightGray"/>
        </w:rPr>
        <w:t>3</w:t>
      </w:r>
      <w:r w:rsidR="00142273" w:rsidRPr="00231012">
        <w:rPr>
          <w:rFonts w:ascii="Calibri" w:hAnsi="Calibri" w:cs="Calibri"/>
        </w:rPr>
        <w:t xml:space="preserve"> Personen haben sich zu einer Kandidatur bereit erklärt. Sie haben auf diesem Stimmzettel die Möglichkeit, diesen Kandidat</w:t>
      </w:r>
      <w:r w:rsidRPr="00231012">
        <w:rPr>
          <w:rFonts w:ascii="Calibri" w:hAnsi="Calibri" w:cs="Calibri"/>
        </w:rPr>
        <w:t>i</w:t>
      </w:r>
      <w:r w:rsidR="00142273" w:rsidRPr="00231012">
        <w:rPr>
          <w:rFonts w:ascii="Calibri" w:hAnsi="Calibri" w:cs="Calibri"/>
        </w:rPr>
        <w:t xml:space="preserve">nnen </w:t>
      </w:r>
      <w:r w:rsidRPr="00231012">
        <w:rPr>
          <w:rFonts w:ascii="Calibri" w:hAnsi="Calibri" w:cs="Calibri"/>
        </w:rPr>
        <w:t xml:space="preserve">und Kandidaten </w:t>
      </w:r>
      <w:r w:rsidR="00142273" w:rsidRPr="00231012">
        <w:rPr>
          <w:rFonts w:ascii="Calibri" w:hAnsi="Calibri" w:cs="Calibri"/>
        </w:rPr>
        <w:t>ihre Stimme zu geben und/oder weitere Personen in den dafür freien Zeilen vorzuschlagen.</w:t>
      </w:r>
      <w:r w:rsidR="00BF344F">
        <w:rPr>
          <w:rFonts w:ascii="Calibri" w:hAnsi="Calibri" w:cs="Calibri"/>
        </w:rPr>
        <w:t xml:space="preserve"> </w:t>
      </w:r>
      <w:r w:rsidR="00142273" w:rsidRPr="00231012">
        <w:rPr>
          <w:rFonts w:ascii="Calibri" w:hAnsi="Calibri" w:cs="Calibri"/>
        </w:rPr>
        <w:t>Die Summe der aus der Liste durch A</w:t>
      </w:r>
      <w:r w:rsidRPr="00231012">
        <w:rPr>
          <w:rFonts w:ascii="Calibri" w:hAnsi="Calibri" w:cs="Calibri"/>
        </w:rPr>
        <w:t>nkreuzen Gewählten und der von I</w:t>
      </w:r>
      <w:r w:rsidR="00142273" w:rsidRPr="00231012">
        <w:rPr>
          <w:rFonts w:ascii="Calibri" w:hAnsi="Calibri" w:cs="Calibri"/>
        </w:rPr>
        <w:t xml:space="preserve">hnen durch Namensnennung Vorgeschlagenen darf insgesamt </w:t>
      </w:r>
      <w:r w:rsidR="00142273" w:rsidRPr="00231012">
        <w:rPr>
          <w:rFonts w:ascii="Calibri" w:hAnsi="Calibri" w:cs="Calibri"/>
          <w:highlight w:val="lightGray"/>
        </w:rPr>
        <w:t>6</w:t>
      </w:r>
      <w:r w:rsidRPr="00231012">
        <w:rPr>
          <w:rFonts w:ascii="Calibri" w:hAnsi="Calibri" w:cs="Calibri"/>
        </w:rPr>
        <w:t xml:space="preserve"> nicht übersteigen (</w:t>
      </w:r>
      <w:r w:rsidR="00142273" w:rsidRPr="00231012">
        <w:rPr>
          <w:rFonts w:ascii="Calibri" w:hAnsi="Calibri" w:cs="Calibri"/>
          <w:bCs/>
        </w:rPr>
        <w:t xml:space="preserve">d.h. sie können maximal bis zu </w:t>
      </w:r>
      <w:r w:rsidR="00142273" w:rsidRPr="00231012">
        <w:rPr>
          <w:rFonts w:ascii="Calibri" w:hAnsi="Calibri" w:cs="Calibri"/>
          <w:bCs/>
          <w:highlight w:val="lightGray"/>
        </w:rPr>
        <w:t>6</w:t>
      </w:r>
      <w:r w:rsidR="00142273" w:rsidRPr="00231012">
        <w:rPr>
          <w:rFonts w:ascii="Calibri" w:hAnsi="Calibri" w:cs="Calibri"/>
          <w:bCs/>
        </w:rPr>
        <w:t xml:space="preserve"> Namen vorschlagen!</w:t>
      </w:r>
      <w:r w:rsidRPr="00231012">
        <w:rPr>
          <w:rFonts w:ascii="Calibri" w:hAnsi="Calibri" w:cs="Calibri"/>
          <w:bCs/>
        </w:rPr>
        <w:t xml:space="preserve">) </w:t>
      </w:r>
      <w:r w:rsidRPr="00A1308A">
        <w:rPr>
          <w:rFonts w:ascii="Calibri" w:hAnsi="Calibri" w:cs="Calibri"/>
        </w:rPr>
        <w:t xml:space="preserve">Als </w:t>
      </w:r>
      <w:r w:rsidR="000168C0">
        <w:rPr>
          <w:rFonts w:ascii="Calibri" w:hAnsi="Calibri" w:cs="Calibri"/>
        </w:rPr>
        <w:t>g</w:t>
      </w:r>
      <w:r w:rsidRPr="00A1308A">
        <w:rPr>
          <w:rFonts w:ascii="Calibri" w:hAnsi="Calibri" w:cs="Calibri"/>
        </w:rPr>
        <w:t xml:space="preserve">ewählt gelten jene </w:t>
      </w:r>
      <w:r w:rsidRPr="00A1308A">
        <w:rPr>
          <w:rFonts w:ascii="Calibri" w:hAnsi="Calibri" w:cs="Calibri"/>
          <w:highlight w:val="lightGray"/>
        </w:rPr>
        <w:t>6</w:t>
      </w:r>
      <w:r w:rsidRPr="00A1308A">
        <w:rPr>
          <w:rFonts w:ascii="Calibri" w:hAnsi="Calibri" w:cs="Calibri"/>
        </w:rPr>
        <w:t xml:space="preserve"> Personen, die am häufigsten genannt oder angekreuzt wurden und (nachträglich) ihrer Wahl zugestimmt haben.</w:t>
      </w: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421342" w:rsidRPr="00421342" w14:paraId="3633759E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871EF" w14:textId="77777777" w:rsidR="00421342" w:rsidRPr="00421342" w:rsidRDefault="00421342" w:rsidP="00A1308A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7C167" w14:textId="77777777" w:rsidR="00421342" w:rsidRPr="00421342" w:rsidRDefault="00421342" w:rsidP="000168C0">
            <w:pPr>
              <w:tabs>
                <w:tab w:val="right" w:pos="566"/>
                <w:tab w:val="right" w:pos="1286"/>
                <w:tab w:val="right" w:pos="2006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t>FAMILIENNAME, Vorname</w:t>
            </w:r>
            <w:r w:rsidR="000168C0">
              <w:rPr>
                <w:rFonts w:ascii="Calibri" w:hAnsi="Calibri" w:cs="Calibri"/>
                <w:b/>
                <w:bCs/>
                <w:iCs/>
              </w:rPr>
              <w:t xml:space="preserve">, </w:t>
            </w:r>
            <w:r w:rsidRPr="00421342">
              <w:rPr>
                <w:rFonts w:ascii="Calibri" w:hAnsi="Calibri" w:cs="Calibri"/>
                <w:b/>
                <w:bCs/>
                <w:iCs/>
              </w:rPr>
              <w:t>Geburtsjahr</w:t>
            </w:r>
          </w:p>
        </w:tc>
      </w:tr>
      <w:tr w:rsidR="000168C0" w:rsidRPr="00A1308A" w14:paraId="1194049C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40922" w14:textId="77777777" w:rsidR="000168C0" w:rsidRPr="00421342" w:rsidRDefault="000168C0" w:rsidP="000168C0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</w:tcPr>
          <w:p w14:paraId="3A4F5C48" w14:textId="77777777" w:rsidR="000168C0" w:rsidRPr="00421342" w:rsidRDefault="000168C0" w:rsidP="000168C0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TREUHAND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Gabriela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1964</w:t>
            </w:r>
          </w:p>
        </w:tc>
        <w:bookmarkStart w:id="0" w:name="_GoBack"/>
        <w:bookmarkEnd w:id="0"/>
      </w:tr>
      <w:tr w:rsidR="000168C0" w:rsidRPr="00A1308A" w14:paraId="086E24D7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18EF7" w14:textId="77777777" w:rsidR="000168C0" w:rsidRPr="00421342" w:rsidRDefault="000168C0" w:rsidP="000168C0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</w:tcPr>
          <w:p w14:paraId="63567FB5" w14:textId="77777777" w:rsidR="000168C0" w:rsidRPr="00421342" w:rsidRDefault="000168C0" w:rsidP="000168C0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UNRUH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Tobias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1985</w:t>
            </w:r>
          </w:p>
        </w:tc>
      </w:tr>
      <w:tr w:rsidR="000168C0" w:rsidRPr="00A1308A" w14:paraId="22BD00E0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7F6AB" w14:textId="77777777" w:rsidR="000168C0" w:rsidRPr="00421342" w:rsidRDefault="000168C0" w:rsidP="000168C0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F0EB830" w14:textId="77777777" w:rsidR="000168C0" w:rsidRPr="00421342" w:rsidRDefault="000168C0" w:rsidP="000168C0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VUKOVIC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Karl</w:t>
            </w:r>
            <w:r>
              <w:rPr>
                <w:rFonts w:ascii="Calibri" w:hAnsi="Calibri" w:cs="Calibri"/>
                <w:bCs/>
                <w:iCs/>
              </w:rPr>
              <w:t xml:space="preserve"> </w:t>
            </w:r>
            <w:r w:rsidRPr="00CD5C78">
              <w:rPr>
                <w:rFonts w:ascii="Calibri" w:hAnsi="Calibri" w:cs="Calibri"/>
                <w:bCs/>
                <w:iCs/>
              </w:rPr>
              <w:t>1960</w:t>
            </w:r>
          </w:p>
        </w:tc>
      </w:tr>
      <w:tr w:rsidR="00421342" w:rsidRPr="00A1308A" w14:paraId="303EB7DD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75988" w14:textId="77777777" w:rsidR="00421342" w:rsidRPr="00231012" w:rsidRDefault="00421342" w:rsidP="00A1308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  <w:vAlign w:val="center"/>
          </w:tcPr>
          <w:p w14:paraId="2B928D2D" w14:textId="77777777" w:rsidR="00421342" w:rsidRPr="00231012" w:rsidRDefault="00421342" w:rsidP="000168C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FAMILIENNAME, </w:t>
            </w:r>
            <w:r w:rsidRPr="00A1308A">
              <w:rPr>
                <w:rFonts w:ascii="Calibri" w:hAnsi="Calibri" w:cs="Calibri"/>
                <w:b/>
                <w:bCs/>
                <w:iCs/>
              </w:rPr>
              <w:t>Vorname</w:t>
            </w:r>
            <w:r w:rsidR="000168C0">
              <w:rPr>
                <w:rFonts w:ascii="Calibri" w:hAnsi="Calibri" w:cs="Calibri"/>
                <w:b/>
                <w:bCs/>
                <w:iCs/>
              </w:rPr>
              <w:t xml:space="preserve">, </w:t>
            </w:r>
            <w:r w:rsidR="000168C0" w:rsidRPr="000168C0">
              <w:rPr>
                <w:rFonts w:ascii="Calibri" w:hAnsi="Calibri" w:cs="Calibri"/>
                <w:bCs/>
                <w:iCs/>
              </w:rPr>
              <w:t>(</w:t>
            </w:r>
            <w:r w:rsidR="000168C0">
              <w:rPr>
                <w:rFonts w:ascii="Calibri" w:hAnsi="Calibri" w:cs="Calibri"/>
                <w:bCs/>
                <w:iCs/>
              </w:rPr>
              <w:t>Adresse soweit</w:t>
            </w:r>
            <w:r w:rsidRPr="00421342">
              <w:rPr>
                <w:rFonts w:ascii="Calibri" w:hAnsi="Calibri" w:cs="Calibri"/>
                <w:bCs/>
                <w:iCs/>
              </w:rPr>
              <w:t xml:space="preserve"> bekannt)</w:t>
            </w:r>
          </w:p>
        </w:tc>
      </w:tr>
      <w:tr w:rsidR="000168C0" w:rsidRPr="00A1308A" w14:paraId="2AA2ED14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05BD2" w14:textId="77777777" w:rsidR="000168C0" w:rsidRPr="00421342" w:rsidRDefault="000168C0" w:rsidP="000168C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016F6C85" w14:textId="77777777" w:rsidR="000168C0" w:rsidRPr="009A1311" w:rsidRDefault="000168C0" w:rsidP="000168C0">
            <w:pPr>
              <w:autoSpaceDE w:val="0"/>
              <w:autoSpaceDN w:val="0"/>
              <w:adjustRightInd w:val="0"/>
              <w:spacing w:line="288" w:lineRule="auto"/>
              <w:rPr>
                <w:rFonts w:ascii="Segoe Script" w:hAnsi="Segoe Script" w:cs="Calibri"/>
                <w:bCs/>
                <w:iCs/>
              </w:rPr>
            </w:pPr>
            <w:r w:rsidRPr="009A1311">
              <w:rPr>
                <w:rFonts w:ascii="Segoe Script" w:hAnsi="Segoe Script" w:cs="Calibri"/>
              </w:rPr>
              <w:t>FLIPOVIC Nora, Bahnhofssiedlung</w:t>
            </w:r>
          </w:p>
        </w:tc>
      </w:tr>
      <w:tr w:rsidR="000168C0" w:rsidRPr="00A1308A" w14:paraId="5D7C4E1D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EC09" w14:textId="77777777" w:rsidR="000168C0" w:rsidRPr="00421342" w:rsidRDefault="000168C0" w:rsidP="000168C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5F04FD75" w14:textId="77777777" w:rsidR="000168C0" w:rsidRPr="009A1311" w:rsidRDefault="002776F8" w:rsidP="000168C0">
            <w:pPr>
              <w:autoSpaceDE w:val="0"/>
              <w:autoSpaceDN w:val="0"/>
              <w:adjustRightInd w:val="0"/>
              <w:spacing w:line="288" w:lineRule="auto"/>
              <w:rPr>
                <w:rFonts w:ascii="Segoe Script" w:hAnsi="Segoe Script" w:cs="Calibri"/>
                <w:bCs/>
                <w:iCs/>
              </w:rPr>
            </w:pPr>
            <w:r w:rsidRPr="009A1311">
              <w:rPr>
                <w:rFonts w:ascii="Segoe Script" w:hAnsi="Segoe Script" w:cs="Calibri"/>
                <w:bCs/>
                <w:iCs/>
              </w:rPr>
              <w:t>MÜLLER-</w:t>
            </w:r>
            <w:r w:rsidR="000168C0" w:rsidRPr="009A1311">
              <w:rPr>
                <w:rFonts w:ascii="Segoe Script" w:hAnsi="Segoe Script" w:cs="Calibri"/>
              </w:rPr>
              <w:t>SAMMARINI Ulrich, Dorf am Weg 13</w:t>
            </w:r>
          </w:p>
        </w:tc>
      </w:tr>
      <w:tr w:rsidR="000168C0" w:rsidRPr="00A1308A" w14:paraId="78070BD1" w14:textId="77777777" w:rsidTr="006E61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D9BDC" w14:textId="77777777" w:rsidR="000168C0" w:rsidRPr="00421342" w:rsidRDefault="000168C0" w:rsidP="000168C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5EE0FAEC" w14:textId="77777777" w:rsidR="000168C0" w:rsidRPr="009A1311" w:rsidRDefault="000168C0" w:rsidP="000168C0">
            <w:pPr>
              <w:autoSpaceDE w:val="0"/>
              <w:autoSpaceDN w:val="0"/>
              <w:adjustRightInd w:val="0"/>
              <w:spacing w:line="288" w:lineRule="auto"/>
              <w:rPr>
                <w:rFonts w:ascii="Segoe Script" w:hAnsi="Segoe Script" w:cs="Calibri"/>
                <w:bCs/>
                <w:iCs/>
              </w:rPr>
            </w:pPr>
          </w:p>
        </w:tc>
      </w:tr>
    </w:tbl>
    <w:p w14:paraId="415D5A32" w14:textId="77777777" w:rsidR="00AE07EF" w:rsidRPr="00AE07EF" w:rsidRDefault="00AE07EF" w:rsidP="00AE07EF">
      <w:pP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i/>
          <w:color w:val="808080"/>
          <w:sz w:val="12"/>
          <w:szCs w:val="18"/>
        </w:rPr>
      </w:pPr>
    </w:p>
    <w:p w14:paraId="355A0103" w14:textId="11208F29" w:rsidR="000E0564" w:rsidRPr="00BF0E66" w:rsidRDefault="00BF0E66" w:rsidP="000E0564">
      <w:pPr>
        <w:pStyle w:val="Kopfzeile"/>
        <w:tabs>
          <w:tab w:val="left" w:pos="0"/>
        </w:tabs>
        <w:rPr>
          <w:sz w:val="4"/>
        </w:rPr>
      </w:pPr>
      <w:r w:rsidRPr="00BF0E66">
        <w:rPr>
          <w:sz w:val="4"/>
        </w:rPr>
        <w:tab/>
      </w:r>
      <w:r w:rsidR="00097E35" w:rsidRPr="00BF0E66">
        <w:rPr>
          <w:noProof/>
          <w:sz w:val="4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9968865</wp:posOffset>
                </wp:positionV>
                <wp:extent cx="5903595" cy="15240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D9D49" w14:textId="1FDC3722" w:rsidR="000E0564" w:rsidRPr="00F7620E" w:rsidRDefault="00F7620E" w:rsidP="00F7620E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F7620E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2</w:t>
                            </w:r>
                            <w:r w:rsidR="00D42B01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022-3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1.95pt;margin-top:784.95pt;width:464.8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" filled="f" stroked="f">
                <v:textbox inset="0,0,0,0">
                  <w:txbxContent>
                    <w:p w14:paraId="77CD9D49" w14:textId="1FDC3722" w:rsidR="000E0564" w:rsidRPr="00F7620E" w:rsidRDefault="00F7620E" w:rsidP="00F7620E">
                      <w:pPr>
                        <w:pStyle w:val="Textkrper"/>
                        <w:spacing w:before="4"/>
                        <w:ind w:left="4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F7620E">
                        <w:rPr>
                          <w:rFonts w:ascii="Calibri" w:hAnsi="Calibri" w:cs="Calibri"/>
                          <w:sz w:val="12"/>
                          <w:szCs w:val="12"/>
                        </w:rPr>
                        <w:t>2</w:t>
                      </w:r>
                      <w:r w:rsidR="00D42B01">
                        <w:rPr>
                          <w:rFonts w:ascii="Calibri" w:hAnsi="Calibri" w:cs="Calibri"/>
                          <w:sz w:val="12"/>
                          <w:szCs w:val="12"/>
                        </w:rPr>
                        <w:t>022-3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7E35" w:rsidRPr="00BF0E66">
        <w:rPr>
          <w:noProof/>
          <w:sz w:val="4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10134600</wp:posOffset>
                </wp:positionV>
                <wp:extent cx="1548130" cy="114300"/>
                <wp:effectExtent l="0" t="0" r="0" b="0"/>
                <wp:wrapNone/>
                <wp:docPr id="1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9FAE" w14:textId="77777777" w:rsidR="000E0564" w:rsidRPr="007D3DE0" w:rsidRDefault="00D42B01" w:rsidP="000E0564">
                            <w:pPr>
                              <w:spacing w:line="184" w:lineRule="exac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hyperlink r:id="rId19">
                              <w:r w:rsidR="000E0564" w:rsidRPr="007D3DE0">
                                <w:rPr>
                                  <w:rFonts w:ascii="Calibri" w:hAnsi="Calibri" w:cs="Calibri"/>
                                  <w:color w:val="ED7D31"/>
                                  <w:sz w:val="16"/>
                                </w:rPr>
                                <w:t>www.erzdioezese-wien.at</w:t>
                              </w:r>
                            </w:hyperlink>
                            <w:r w:rsidR="000E0564" w:rsidRPr="007D3DE0">
                              <w:rPr>
                                <w:rFonts w:ascii="Calibri" w:hAnsi="Calibri" w:cs="Calibri"/>
                                <w:color w:val="ED7D31"/>
                                <w:sz w:val="16"/>
                              </w:rPr>
                              <w:t>/pgr-wahl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1.5pt;margin-top:798pt;width:121.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TeswIAALI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" filled="f" stroked="f">
                <v:textbox inset="0,0,0,0">
                  <w:txbxContent>
                    <w:p w:rsidR="000E0564" w:rsidRPr="007D3DE0" w:rsidRDefault="001724D8" w:rsidP="000E0564">
                      <w:pPr>
                        <w:spacing w:line="184" w:lineRule="exact"/>
                        <w:rPr>
                          <w:rFonts w:ascii="Calibri" w:hAnsi="Calibri" w:cs="Calibri"/>
                          <w:sz w:val="16"/>
                        </w:rPr>
                      </w:pPr>
                      <w:hyperlink r:id="rId21">
                        <w:r w:rsidR="000E0564" w:rsidRPr="007D3DE0">
                          <w:rPr>
                            <w:rFonts w:ascii="Calibri" w:hAnsi="Calibri" w:cs="Calibri"/>
                            <w:color w:val="ED7D31"/>
                            <w:sz w:val="16"/>
                          </w:rPr>
                          <w:t>www.erzdioezese-wien.at</w:t>
                        </w:r>
                      </w:hyperlink>
                      <w:r w:rsidR="000E0564" w:rsidRPr="007D3DE0">
                        <w:rPr>
                          <w:rFonts w:ascii="Calibri" w:hAnsi="Calibri" w:cs="Calibri"/>
                          <w:color w:val="ED7D31"/>
                          <w:sz w:val="16"/>
                        </w:rPr>
                        <w:t>/pgr-wahl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7E35" w:rsidRPr="00BF0E66">
        <w:rPr>
          <w:noProof/>
          <w:sz w:val="4"/>
          <w:lang w:val="de-AT" w:eastAsia="de-AT"/>
        </w:rPr>
        <mc:AlternateContent>
          <mc:Choice Requires="wps">
            <w:drawing>
              <wp:anchor distT="4294967294" distB="4294967294" distL="114300" distR="114300" simplePos="0" relativeHeight="25166540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10117454</wp:posOffset>
                </wp:positionV>
                <wp:extent cx="5937250" cy="0"/>
                <wp:effectExtent l="0" t="0" r="6350" b="0"/>
                <wp:wrapNone/>
                <wp:docPr id="12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715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4375" id="Gerader Verbinder 10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0.35pt,796.65pt" to="537.8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" strokecolor="#b71530" strokeweight=".5pt">
                <w10:wrap anchorx="page" anchory="page"/>
              </v:line>
            </w:pict>
          </mc:Fallback>
        </mc:AlternateContent>
      </w:r>
      <w:r w:rsidR="00097E35" w:rsidRPr="00BF0E66">
        <w:rPr>
          <w:noProof/>
          <w:sz w:val="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9968865</wp:posOffset>
                </wp:positionV>
                <wp:extent cx="5937885" cy="152400"/>
                <wp:effectExtent l="0" t="0" r="0" b="0"/>
                <wp:wrapNone/>
                <wp:docPr id="11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6A16A" w14:textId="77777777" w:rsidR="000E0564" w:rsidRDefault="000E0564" w:rsidP="000E0564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1.1pt;margin-top:784.95pt;width:467.5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" filled="f" stroked="f">
                <v:textbox inset="0,0,0,0">
                  <w:txbxContent>
                    <w:p w:rsidR="000E0564" w:rsidRDefault="000E0564" w:rsidP="000E0564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7E35" w:rsidRPr="00BF0E66">
        <w:rPr>
          <w:noProof/>
          <w:sz w:val="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10135870</wp:posOffset>
                </wp:positionV>
                <wp:extent cx="4028440" cy="443865"/>
                <wp:effectExtent l="0" t="0" r="0" b="0"/>
                <wp:wrapNone/>
                <wp:docPr id="10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E90C" w14:textId="77777777" w:rsidR="000E0564" w:rsidRPr="007D3DE0" w:rsidRDefault="000E0564" w:rsidP="000E0564">
                            <w:pPr>
                              <w:spacing w:line="184" w:lineRule="exact"/>
                              <w:ind w:left="2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7D3DE0">
                              <w:rPr>
                                <w:rFonts w:ascii="Calibri" w:hAnsi="Calibri" w:cs="Calibri"/>
                                <w:b/>
                                <w:color w:val="231F20"/>
                                <w:sz w:val="16"/>
                              </w:rPr>
                              <w:t xml:space="preserve">KATHOLISCHE KIRCHE </w:t>
                            </w:r>
                            <w:r w:rsidRPr="007D3DE0">
                              <w:rPr>
                                <w:rFonts w:ascii="Calibri" w:hAnsi="Calibri" w:cs="Calibri"/>
                                <w:color w:val="231F20"/>
                                <w:sz w:val="16"/>
                              </w:rPr>
                              <w:t>Erzdiözese Wien // PGR-WAHL 2022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16"/>
                              </w:rPr>
                              <w:t xml:space="preserve"> // Stimmzettel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0.65pt;margin-top:798.1pt;width:317.2pt;height:3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20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" filled="f" stroked="f">
                <v:textbox inset="0,0,0,0">
                  <w:txbxContent>
                    <w:p w:rsidR="000E0564" w:rsidRPr="007D3DE0" w:rsidRDefault="000E0564" w:rsidP="000E0564">
                      <w:pPr>
                        <w:spacing w:line="184" w:lineRule="exact"/>
                        <w:ind w:left="20"/>
                        <w:rPr>
                          <w:rFonts w:ascii="Calibri" w:hAnsi="Calibri" w:cs="Calibri"/>
                          <w:sz w:val="16"/>
                        </w:rPr>
                      </w:pPr>
                      <w:r w:rsidRPr="007D3DE0">
                        <w:rPr>
                          <w:rFonts w:ascii="Calibri" w:hAnsi="Calibri" w:cs="Calibri"/>
                          <w:b/>
                          <w:color w:val="231F20"/>
                          <w:sz w:val="16"/>
                        </w:rPr>
                        <w:t xml:space="preserve">KATHOLISCHE KIRCHE </w:t>
                      </w:r>
                      <w:r w:rsidRPr="007D3DE0">
                        <w:rPr>
                          <w:rFonts w:ascii="Calibri" w:hAnsi="Calibri" w:cs="Calibri"/>
                          <w:color w:val="231F20"/>
                          <w:sz w:val="16"/>
                        </w:rPr>
                        <w:t>Erzdiözese Wien // PGR-WAHL 2022</w:t>
                      </w:r>
                      <w:r>
                        <w:rPr>
                          <w:rFonts w:ascii="Calibri" w:hAnsi="Calibri" w:cs="Calibri"/>
                          <w:color w:val="231F20"/>
                          <w:sz w:val="16"/>
                        </w:rPr>
                        <w:t xml:space="preserve"> // Stimmzettel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E0564" w:rsidRPr="00BF0E66" w:rsidSect="000E0564">
      <w:headerReference w:type="even" r:id="rId22"/>
      <w:headerReference w:type="default" r:id="rId23"/>
      <w:headerReference w:type="first" r:id="rId24"/>
      <w:pgSz w:w="11906" w:h="16838" w:code="9"/>
      <w:pgMar w:top="851" w:right="1417" w:bottom="1134" w:left="1417" w:header="788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E1C3" w14:textId="77777777" w:rsidR="00126F23" w:rsidRDefault="00126F23">
      <w:r>
        <w:separator/>
      </w:r>
    </w:p>
  </w:endnote>
  <w:endnote w:type="continuationSeparator" w:id="0">
    <w:p w14:paraId="37D3AE7D" w14:textId="77777777" w:rsidR="00126F23" w:rsidRDefault="001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3E47" w14:textId="77777777" w:rsidR="00126F23" w:rsidRDefault="00126F23">
      <w:r>
        <w:separator/>
      </w:r>
    </w:p>
  </w:footnote>
  <w:footnote w:type="continuationSeparator" w:id="0">
    <w:p w14:paraId="1677F912" w14:textId="77777777" w:rsidR="00126F23" w:rsidRDefault="0012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7113" w14:textId="77777777" w:rsidR="00637BD4" w:rsidRDefault="00D42B01">
    <w:pPr>
      <w:pStyle w:val="Kopfzeile"/>
    </w:pPr>
    <w:r>
      <w:rPr>
        <w:noProof/>
      </w:rPr>
      <w:pict w14:anchorId="2D24D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.5pt;height:16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87B6" w14:textId="77777777" w:rsidR="00A73577" w:rsidRDefault="00A73577" w:rsidP="00A73577">
    <w:pPr>
      <w:pStyle w:val="Kopfzeile"/>
      <w:tabs>
        <w:tab w:val="clear" w:pos="9072"/>
        <w:tab w:val="left" w:pos="560"/>
        <w:tab w:val="right" w:pos="90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A219" w14:textId="77777777" w:rsidR="00637BD4" w:rsidRDefault="00D42B01">
    <w:pPr>
      <w:pStyle w:val="Kopfzeile"/>
    </w:pPr>
    <w:r>
      <w:rPr>
        <w:noProof/>
      </w:rPr>
      <w:pict w14:anchorId="54B78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9.5pt;height:169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6B78"/>
    <w:multiLevelType w:val="hybridMultilevel"/>
    <w:tmpl w:val="6A9683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4B7FFD"/>
    <w:multiLevelType w:val="hybridMultilevel"/>
    <w:tmpl w:val="AE9064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73"/>
    <w:rsid w:val="000168C0"/>
    <w:rsid w:val="0004231E"/>
    <w:rsid w:val="00052415"/>
    <w:rsid w:val="00071FC4"/>
    <w:rsid w:val="00097E35"/>
    <w:rsid w:val="000E0564"/>
    <w:rsid w:val="000F589E"/>
    <w:rsid w:val="00126F23"/>
    <w:rsid w:val="00142273"/>
    <w:rsid w:val="00155938"/>
    <w:rsid w:val="001724D8"/>
    <w:rsid w:val="001838F2"/>
    <w:rsid w:val="00231012"/>
    <w:rsid w:val="002776F8"/>
    <w:rsid w:val="002C3221"/>
    <w:rsid w:val="002D0B3B"/>
    <w:rsid w:val="002D4540"/>
    <w:rsid w:val="002F5160"/>
    <w:rsid w:val="00311CC9"/>
    <w:rsid w:val="00421342"/>
    <w:rsid w:val="004C495C"/>
    <w:rsid w:val="006330A7"/>
    <w:rsid w:val="00636209"/>
    <w:rsid w:val="00637BD4"/>
    <w:rsid w:val="00671513"/>
    <w:rsid w:val="006D7344"/>
    <w:rsid w:val="006E612A"/>
    <w:rsid w:val="006F2451"/>
    <w:rsid w:val="0074630D"/>
    <w:rsid w:val="007B32D8"/>
    <w:rsid w:val="007E7E57"/>
    <w:rsid w:val="00897122"/>
    <w:rsid w:val="008E49BE"/>
    <w:rsid w:val="00922D21"/>
    <w:rsid w:val="00963CAF"/>
    <w:rsid w:val="009A1311"/>
    <w:rsid w:val="00A1308A"/>
    <w:rsid w:val="00A43235"/>
    <w:rsid w:val="00A7312F"/>
    <w:rsid w:val="00A73577"/>
    <w:rsid w:val="00A8752C"/>
    <w:rsid w:val="00AE07EF"/>
    <w:rsid w:val="00AF4F1A"/>
    <w:rsid w:val="00BF0E66"/>
    <w:rsid w:val="00BF2124"/>
    <w:rsid w:val="00BF344F"/>
    <w:rsid w:val="00C9357A"/>
    <w:rsid w:val="00CD5C78"/>
    <w:rsid w:val="00D42B01"/>
    <w:rsid w:val="00D810BF"/>
    <w:rsid w:val="00D9106E"/>
    <w:rsid w:val="00DA1F88"/>
    <w:rsid w:val="00EB4FF1"/>
    <w:rsid w:val="00F36098"/>
    <w:rsid w:val="00F60B67"/>
    <w:rsid w:val="00F622B5"/>
    <w:rsid w:val="00F7620E"/>
    <w:rsid w:val="00FC4DDD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0E3BA2"/>
  <w15:chartTrackingRefBased/>
  <w15:docId w15:val="{E83F004C-C0A4-4147-B686-0C9F99FF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273"/>
    <w:rPr>
      <w:rFonts w:eastAsia="PMingLiU"/>
      <w:sz w:val="24"/>
      <w:szCs w:val="24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422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22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81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10BF"/>
    <w:rPr>
      <w:rFonts w:ascii="Tahoma" w:eastAsia="PMingLiU" w:hAnsi="Tahoma" w:cs="Tahoma"/>
      <w:sz w:val="16"/>
      <w:szCs w:val="16"/>
      <w:lang w:val="de-DE" w:eastAsia="zh-TW"/>
    </w:rPr>
  </w:style>
  <w:style w:type="character" w:customStyle="1" w:styleId="KopfzeileZchn">
    <w:name w:val="Kopfzeile Zchn"/>
    <w:link w:val="Kopfzeile"/>
    <w:uiPriority w:val="99"/>
    <w:rsid w:val="00A73577"/>
    <w:rPr>
      <w:rFonts w:eastAsia="PMingLiU"/>
      <w:sz w:val="24"/>
      <w:szCs w:val="24"/>
      <w:lang w:val="de-DE" w:eastAsia="zh-TW"/>
    </w:rPr>
  </w:style>
  <w:style w:type="character" w:customStyle="1" w:styleId="FuzeileZchn">
    <w:name w:val="Fußzeile Zchn"/>
    <w:link w:val="Fuzeile"/>
    <w:rsid w:val="00A73577"/>
    <w:rPr>
      <w:rFonts w:eastAsia="PMingLiU"/>
      <w:sz w:val="24"/>
      <w:szCs w:val="24"/>
      <w:lang w:val="de-DE" w:eastAsia="zh-TW"/>
    </w:rPr>
  </w:style>
  <w:style w:type="paragraph" w:styleId="Textkrper">
    <w:name w:val="Body Text"/>
    <w:basedOn w:val="Standard"/>
    <w:link w:val="TextkrperZchn"/>
    <w:uiPriority w:val="99"/>
    <w:rsid w:val="00A73577"/>
    <w:pPr>
      <w:widowControl w:val="0"/>
      <w:autoSpaceDE w:val="0"/>
      <w:autoSpaceDN w:val="0"/>
      <w:adjustRightInd w:val="0"/>
      <w:spacing w:after="120"/>
    </w:pPr>
    <w:rPr>
      <w:rFonts w:ascii="Courier" w:eastAsia="Times New Roman" w:hAnsi="Courier" w:cs="Courier"/>
      <w:sz w:val="20"/>
      <w:szCs w:val="20"/>
      <w:lang w:eastAsia="de-AT"/>
    </w:rPr>
  </w:style>
  <w:style w:type="character" w:customStyle="1" w:styleId="TextkrperZchn">
    <w:name w:val="Textkörper Zchn"/>
    <w:link w:val="Textkrper"/>
    <w:uiPriority w:val="99"/>
    <w:rsid w:val="00A73577"/>
    <w:rPr>
      <w:rFonts w:ascii="Courier" w:hAnsi="Courier" w:cs="Courier"/>
      <w:lang w:val="de-DE"/>
    </w:rPr>
  </w:style>
  <w:style w:type="character" w:styleId="Hyperlink">
    <w:name w:val="Hyperlink"/>
    <w:rsid w:val="00AE07E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097E35"/>
    <w:pPr>
      <w:spacing w:before="100" w:beforeAutospacing="1" w:after="100" w:afterAutospacing="1"/>
    </w:pPr>
    <w:rPr>
      <w:rFonts w:eastAsia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dioezese-wien.at/pgr-wahl" TargetMode="External"/><Relationship Id="rId18" Type="http://schemas.openxmlformats.org/officeDocument/2006/relationships/hyperlink" Target="http://www.erzdiozese-wien.a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rzdiozese-wien.at/" TargetMode="External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zdiozese-wien.a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erzdiozese-wien.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EB20-0B7C-4326-BF5D-0E98B576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66764815.dotm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1629</CharactersWithSpaces>
  <SharedDoc>false</SharedDoc>
  <HLinks>
    <vt:vector size="48" baseType="variant"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  <vt:variant>
        <vt:i4>3145825</vt:i4>
      </vt:variant>
      <vt:variant>
        <vt:i4>15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papesl</dc:creator>
  <cp:keywords/>
  <cp:lastModifiedBy>Lobnig Stefan</cp:lastModifiedBy>
  <cp:revision>14</cp:revision>
  <cp:lastPrinted>2021-06-23T15:16:00Z</cp:lastPrinted>
  <dcterms:created xsi:type="dcterms:W3CDTF">2021-07-05T07:24:00Z</dcterms:created>
  <dcterms:modified xsi:type="dcterms:W3CDTF">2022-02-22T06:14:00Z</dcterms:modified>
</cp:coreProperties>
</file>