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A15E4" w14:textId="4A0777AF" w:rsidR="00963C4E" w:rsidRPr="00D572C5" w:rsidRDefault="00963C4E" w:rsidP="00D572C5">
      <w:pPr>
        <w:pStyle w:val="EinfacherAbsatz"/>
        <w:tabs>
          <w:tab w:val="left" w:pos="4962"/>
          <w:tab w:val="left" w:pos="5387"/>
        </w:tabs>
        <w:ind w:right="477"/>
        <w:rPr>
          <w:rFonts w:asciiTheme="minorHAnsi" w:hAnsiTheme="minorHAnsi" w:cstheme="minorHAnsi"/>
          <w:sz w:val="40"/>
          <w:szCs w:val="40"/>
        </w:rPr>
      </w:pPr>
      <w:r w:rsidRPr="00D572C5">
        <w:rPr>
          <w:rFonts w:asciiTheme="minorHAnsi" w:hAnsiTheme="minorHAnsi" w:cstheme="minorHAnsi"/>
          <w:sz w:val="40"/>
          <w:szCs w:val="40"/>
        </w:rPr>
        <w:t>WAHLERGEBNIS</w:t>
      </w:r>
    </w:p>
    <w:tbl>
      <w:tblPr>
        <w:tblStyle w:val="Tabellenraster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093"/>
        <w:gridCol w:w="7118"/>
      </w:tblGrid>
      <w:tr w:rsidR="00D572C5" w14:paraId="506C01B5" w14:textId="77777777" w:rsidTr="00D124EA">
        <w:trPr>
          <w:trHeight w:val="454"/>
        </w:trPr>
        <w:tc>
          <w:tcPr>
            <w:tcW w:w="2093" w:type="dxa"/>
            <w:vAlign w:val="center"/>
          </w:tcPr>
          <w:p w14:paraId="4E95EDBE" w14:textId="6FD68279" w:rsidR="00D572C5" w:rsidRPr="00D700D4" w:rsidRDefault="005661DB" w:rsidP="00D124E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Pfarre</w:t>
            </w:r>
          </w:p>
        </w:tc>
        <w:tc>
          <w:tcPr>
            <w:tcW w:w="7118" w:type="dxa"/>
            <w:shd w:val="clear" w:color="auto" w:fill="D9D9D9" w:themeFill="background1" w:themeFillShade="D9"/>
            <w:vAlign w:val="center"/>
          </w:tcPr>
          <w:p w14:paraId="68CE60FF" w14:textId="77777777" w:rsidR="00D572C5" w:rsidRPr="00D700D4" w:rsidRDefault="00D572C5" w:rsidP="00D124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1DB" w14:paraId="58C21D7D" w14:textId="77777777" w:rsidTr="00D124EA">
        <w:trPr>
          <w:trHeight w:val="454"/>
        </w:trPr>
        <w:tc>
          <w:tcPr>
            <w:tcW w:w="2093" w:type="dxa"/>
            <w:vAlign w:val="center"/>
          </w:tcPr>
          <w:p w14:paraId="657C67FA" w14:textId="3F883065" w:rsidR="005661DB" w:rsidRDefault="005661DB" w:rsidP="00D124E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Gremium</w:t>
            </w:r>
          </w:p>
        </w:tc>
        <w:tc>
          <w:tcPr>
            <w:tcW w:w="7118" w:type="dxa"/>
            <w:shd w:val="clear" w:color="auto" w:fill="D9D9D9" w:themeFill="background1" w:themeFillShade="D9"/>
            <w:vAlign w:val="center"/>
          </w:tcPr>
          <w:p w14:paraId="70ADDB47" w14:textId="77777777" w:rsidR="005661DB" w:rsidRPr="00D700D4" w:rsidRDefault="005661DB" w:rsidP="00D124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412E44" w14:textId="77777777" w:rsidR="00667EEC" w:rsidRPr="00D572C5" w:rsidRDefault="00667EEC" w:rsidP="00F3204E">
      <w:pPr>
        <w:rPr>
          <w:rFonts w:asciiTheme="minorHAnsi" w:hAnsiTheme="minorHAnsi" w:cstheme="minorHAnsi"/>
        </w:rPr>
      </w:pPr>
    </w:p>
    <w:tbl>
      <w:tblPr>
        <w:tblW w:w="9589" w:type="dxa"/>
        <w:jc w:val="center"/>
        <w:tblBorders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55"/>
        <w:gridCol w:w="6396"/>
        <w:gridCol w:w="1938"/>
      </w:tblGrid>
      <w:tr w:rsidR="00D572C5" w:rsidRPr="00F51B23" w14:paraId="6717CD95" w14:textId="77777777" w:rsidTr="00F72171">
        <w:trPr>
          <w:trHeight w:val="454"/>
          <w:jc w:val="center"/>
        </w:trPr>
        <w:tc>
          <w:tcPr>
            <w:tcW w:w="1255" w:type="dxa"/>
            <w:vAlign w:val="center"/>
          </w:tcPr>
          <w:p w14:paraId="626994BC" w14:textId="77777777" w:rsidR="00D572C5" w:rsidRPr="00F51B23" w:rsidRDefault="00D572C5" w:rsidP="00D124EA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1B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Stimmen-</w:t>
            </w:r>
          </w:p>
          <w:p w14:paraId="077BCCD6" w14:textId="77777777" w:rsidR="00D572C5" w:rsidRPr="00F51B23" w:rsidRDefault="00D572C5" w:rsidP="00D124EA">
            <w:pPr>
              <w:spacing w:after="58" w:line="25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1B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anzahl</w:t>
            </w:r>
          </w:p>
        </w:tc>
        <w:tc>
          <w:tcPr>
            <w:tcW w:w="6396" w:type="dxa"/>
            <w:vAlign w:val="center"/>
          </w:tcPr>
          <w:p w14:paraId="336DEDBB" w14:textId="44805485" w:rsidR="00D572C5" w:rsidRPr="005661DB" w:rsidRDefault="005661DB" w:rsidP="005661DB">
            <w:pPr>
              <w:spacing w:after="58" w:line="25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61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FAMILIENNAME</w:t>
            </w:r>
            <w:r w:rsidR="00C21F8F" w:rsidRPr="005661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D572C5" w:rsidRPr="005661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Vorname</w:t>
            </w:r>
            <w:r w:rsidRPr="005661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Geburtsjahr</w:t>
            </w:r>
          </w:p>
        </w:tc>
        <w:tc>
          <w:tcPr>
            <w:tcW w:w="1938" w:type="dxa"/>
            <w:vAlign w:val="center"/>
          </w:tcPr>
          <w:p w14:paraId="1B45FD6C" w14:textId="77777777" w:rsidR="00D572C5" w:rsidRPr="002E304E" w:rsidRDefault="00D572C5" w:rsidP="00D124EA">
            <w:pPr>
              <w:spacing w:after="58" w:line="252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</w:t>
            </w:r>
            <w:r w:rsidRPr="002E304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eilgemeinde (Filiale)</w:t>
            </w:r>
          </w:p>
        </w:tc>
      </w:tr>
      <w:tr w:rsidR="00D572C5" w:rsidRPr="00F51B23" w14:paraId="652CE082" w14:textId="77777777" w:rsidTr="00F72171">
        <w:trPr>
          <w:trHeight w:val="454"/>
          <w:jc w:val="center"/>
        </w:trPr>
        <w:tc>
          <w:tcPr>
            <w:tcW w:w="1255" w:type="dxa"/>
            <w:shd w:val="clear" w:color="auto" w:fill="D9D9D9" w:themeFill="background1" w:themeFillShade="D9"/>
          </w:tcPr>
          <w:p w14:paraId="1736B38F" w14:textId="77777777" w:rsidR="00D572C5" w:rsidRPr="00F51B23" w:rsidRDefault="00D572C5" w:rsidP="00D124EA">
            <w:pPr>
              <w:spacing w:after="58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6" w:type="dxa"/>
            <w:shd w:val="clear" w:color="auto" w:fill="D9D9D9" w:themeFill="background1" w:themeFillShade="D9"/>
          </w:tcPr>
          <w:p w14:paraId="2893340A" w14:textId="77777777" w:rsidR="00D572C5" w:rsidRPr="00F51B23" w:rsidRDefault="00D572C5" w:rsidP="00D124EA">
            <w:pPr>
              <w:spacing w:after="58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14:paraId="32403B3A" w14:textId="77777777" w:rsidR="00D572C5" w:rsidRPr="00F51B23" w:rsidRDefault="00D572C5" w:rsidP="00D124EA">
            <w:pPr>
              <w:spacing w:after="58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72C5" w:rsidRPr="00F51B23" w14:paraId="153BE2E9" w14:textId="77777777" w:rsidTr="00F72171">
        <w:trPr>
          <w:trHeight w:val="454"/>
          <w:jc w:val="center"/>
        </w:trPr>
        <w:tc>
          <w:tcPr>
            <w:tcW w:w="1255" w:type="dxa"/>
            <w:shd w:val="clear" w:color="auto" w:fill="D9D9D9" w:themeFill="background1" w:themeFillShade="D9"/>
          </w:tcPr>
          <w:p w14:paraId="05ADBD29" w14:textId="77777777" w:rsidR="00D572C5" w:rsidRPr="00F51B23" w:rsidRDefault="00D572C5" w:rsidP="00D124EA">
            <w:pPr>
              <w:spacing w:after="58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6" w:type="dxa"/>
            <w:shd w:val="clear" w:color="auto" w:fill="D9D9D9" w:themeFill="background1" w:themeFillShade="D9"/>
          </w:tcPr>
          <w:p w14:paraId="753E90E1" w14:textId="77777777" w:rsidR="00D572C5" w:rsidRPr="00F51B23" w:rsidRDefault="00D572C5" w:rsidP="00D124EA">
            <w:pPr>
              <w:spacing w:after="58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14:paraId="7C48F069" w14:textId="77777777" w:rsidR="00D572C5" w:rsidRPr="00F51B23" w:rsidRDefault="00D572C5" w:rsidP="00D124EA">
            <w:pPr>
              <w:spacing w:after="58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72C5" w:rsidRPr="00F51B23" w14:paraId="621A6211" w14:textId="77777777" w:rsidTr="00F72171">
        <w:trPr>
          <w:trHeight w:val="454"/>
          <w:jc w:val="center"/>
        </w:trPr>
        <w:tc>
          <w:tcPr>
            <w:tcW w:w="1255" w:type="dxa"/>
            <w:shd w:val="clear" w:color="auto" w:fill="D9D9D9" w:themeFill="background1" w:themeFillShade="D9"/>
          </w:tcPr>
          <w:p w14:paraId="357CB460" w14:textId="77777777" w:rsidR="00D572C5" w:rsidRPr="00F51B23" w:rsidRDefault="00D572C5" w:rsidP="00D124EA">
            <w:pPr>
              <w:spacing w:after="58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6" w:type="dxa"/>
            <w:shd w:val="clear" w:color="auto" w:fill="D9D9D9" w:themeFill="background1" w:themeFillShade="D9"/>
          </w:tcPr>
          <w:p w14:paraId="0C209567" w14:textId="77777777" w:rsidR="00D572C5" w:rsidRPr="00F51B23" w:rsidRDefault="00D572C5" w:rsidP="00D124EA">
            <w:pPr>
              <w:spacing w:after="58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38" w:type="dxa"/>
            <w:shd w:val="clear" w:color="auto" w:fill="D9D9D9" w:themeFill="background1" w:themeFillShade="D9"/>
          </w:tcPr>
          <w:p w14:paraId="591051AE" w14:textId="77777777" w:rsidR="00D572C5" w:rsidRPr="00F51B23" w:rsidRDefault="00D572C5" w:rsidP="00D124EA">
            <w:pPr>
              <w:spacing w:after="58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72C5" w:rsidRPr="00F51B23" w14:paraId="176D12CC" w14:textId="77777777" w:rsidTr="00F72171">
        <w:trPr>
          <w:trHeight w:val="454"/>
          <w:jc w:val="center"/>
        </w:trPr>
        <w:tc>
          <w:tcPr>
            <w:tcW w:w="1255" w:type="dxa"/>
            <w:shd w:val="clear" w:color="auto" w:fill="D9D9D9" w:themeFill="background1" w:themeFillShade="D9"/>
          </w:tcPr>
          <w:p w14:paraId="2931088F" w14:textId="77777777" w:rsidR="00D572C5" w:rsidRPr="00F51B23" w:rsidRDefault="00D572C5" w:rsidP="00D124EA">
            <w:pPr>
              <w:spacing w:after="58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6" w:type="dxa"/>
            <w:shd w:val="clear" w:color="auto" w:fill="D9D9D9" w:themeFill="background1" w:themeFillShade="D9"/>
          </w:tcPr>
          <w:p w14:paraId="59221C61" w14:textId="77777777" w:rsidR="00D572C5" w:rsidRPr="00F51B23" w:rsidRDefault="00D572C5" w:rsidP="00D124EA">
            <w:pPr>
              <w:spacing w:after="58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14:paraId="0CA7AB8E" w14:textId="77777777" w:rsidR="00D572C5" w:rsidRPr="00F51B23" w:rsidRDefault="00D572C5" w:rsidP="00D124EA">
            <w:pPr>
              <w:spacing w:after="58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72C5" w:rsidRPr="00F51B23" w14:paraId="6CF16AF7" w14:textId="77777777" w:rsidTr="00F72171">
        <w:trPr>
          <w:trHeight w:val="454"/>
          <w:jc w:val="center"/>
        </w:trPr>
        <w:tc>
          <w:tcPr>
            <w:tcW w:w="1255" w:type="dxa"/>
            <w:shd w:val="clear" w:color="auto" w:fill="D9D9D9" w:themeFill="background1" w:themeFillShade="D9"/>
          </w:tcPr>
          <w:p w14:paraId="4E76D607" w14:textId="77777777" w:rsidR="00D572C5" w:rsidRPr="00F51B23" w:rsidRDefault="00D572C5" w:rsidP="00D124EA">
            <w:pPr>
              <w:spacing w:after="58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6" w:type="dxa"/>
            <w:shd w:val="clear" w:color="auto" w:fill="D9D9D9" w:themeFill="background1" w:themeFillShade="D9"/>
          </w:tcPr>
          <w:p w14:paraId="3FFDB40B" w14:textId="77777777" w:rsidR="00D572C5" w:rsidRPr="00F51B23" w:rsidRDefault="00D572C5" w:rsidP="00D124EA">
            <w:pPr>
              <w:spacing w:after="58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14:paraId="02F0DA40" w14:textId="77777777" w:rsidR="00D572C5" w:rsidRPr="00F51B23" w:rsidRDefault="00D572C5" w:rsidP="00D124EA">
            <w:pPr>
              <w:spacing w:after="58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72C5" w:rsidRPr="00F51B23" w14:paraId="3A739288" w14:textId="77777777" w:rsidTr="00F72171">
        <w:trPr>
          <w:trHeight w:val="454"/>
          <w:jc w:val="center"/>
        </w:trPr>
        <w:tc>
          <w:tcPr>
            <w:tcW w:w="1255" w:type="dxa"/>
            <w:shd w:val="clear" w:color="auto" w:fill="D9D9D9" w:themeFill="background1" w:themeFillShade="D9"/>
          </w:tcPr>
          <w:p w14:paraId="04A17BE6" w14:textId="77777777" w:rsidR="00D572C5" w:rsidRPr="00F51B23" w:rsidRDefault="00D572C5" w:rsidP="00D124EA">
            <w:pPr>
              <w:spacing w:after="58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6" w:type="dxa"/>
            <w:shd w:val="clear" w:color="auto" w:fill="D9D9D9" w:themeFill="background1" w:themeFillShade="D9"/>
          </w:tcPr>
          <w:p w14:paraId="421ADBD4" w14:textId="77777777" w:rsidR="00D572C5" w:rsidRPr="00F51B23" w:rsidRDefault="00D572C5" w:rsidP="00D124EA">
            <w:pPr>
              <w:spacing w:after="58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14:paraId="1B70337A" w14:textId="77777777" w:rsidR="00D572C5" w:rsidRPr="00F51B23" w:rsidRDefault="00D572C5" w:rsidP="00D124EA">
            <w:pPr>
              <w:spacing w:after="58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72C5" w:rsidRPr="00F51B23" w14:paraId="21B5B69B" w14:textId="77777777" w:rsidTr="00F72171">
        <w:trPr>
          <w:trHeight w:val="454"/>
          <w:jc w:val="center"/>
        </w:trPr>
        <w:tc>
          <w:tcPr>
            <w:tcW w:w="1255" w:type="dxa"/>
            <w:shd w:val="clear" w:color="auto" w:fill="D9D9D9" w:themeFill="background1" w:themeFillShade="D9"/>
          </w:tcPr>
          <w:p w14:paraId="7EC9429F" w14:textId="77777777" w:rsidR="00D572C5" w:rsidRPr="00F51B23" w:rsidRDefault="00D572C5" w:rsidP="00D124EA">
            <w:pPr>
              <w:spacing w:after="58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6" w:type="dxa"/>
            <w:shd w:val="clear" w:color="auto" w:fill="D9D9D9" w:themeFill="background1" w:themeFillShade="D9"/>
          </w:tcPr>
          <w:p w14:paraId="0A0DB817" w14:textId="77777777" w:rsidR="00D572C5" w:rsidRPr="00F51B23" w:rsidRDefault="00D572C5" w:rsidP="00D124EA">
            <w:pPr>
              <w:spacing w:after="58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14:paraId="4B5BF43D" w14:textId="77777777" w:rsidR="00D572C5" w:rsidRPr="00F51B23" w:rsidRDefault="00D572C5" w:rsidP="00D124EA">
            <w:pPr>
              <w:spacing w:after="58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72C5" w:rsidRPr="00F51B23" w14:paraId="1892EB2D" w14:textId="77777777" w:rsidTr="00F72171">
        <w:trPr>
          <w:trHeight w:val="454"/>
          <w:jc w:val="center"/>
        </w:trPr>
        <w:tc>
          <w:tcPr>
            <w:tcW w:w="1255" w:type="dxa"/>
            <w:shd w:val="clear" w:color="auto" w:fill="D9D9D9" w:themeFill="background1" w:themeFillShade="D9"/>
          </w:tcPr>
          <w:p w14:paraId="532B281B" w14:textId="77777777" w:rsidR="00D572C5" w:rsidRPr="00F51B23" w:rsidRDefault="00D572C5" w:rsidP="00D124EA">
            <w:pPr>
              <w:spacing w:after="58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6" w:type="dxa"/>
            <w:shd w:val="clear" w:color="auto" w:fill="D9D9D9" w:themeFill="background1" w:themeFillShade="D9"/>
          </w:tcPr>
          <w:p w14:paraId="39AE7ECF" w14:textId="77777777" w:rsidR="00D572C5" w:rsidRPr="00F51B23" w:rsidRDefault="00D572C5" w:rsidP="00D124EA">
            <w:pPr>
              <w:spacing w:after="58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14:paraId="76438D5C" w14:textId="77777777" w:rsidR="00D572C5" w:rsidRPr="00F51B23" w:rsidRDefault="00D572C5" w:rsidP="00D124EA">
            <w:pPr>
              <w:spacing w:after="58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72C5" w:rsidRPr="00F51B23" w14:paraId="6659214E" w14:textId="77777777" w:rsidTr="00F72171">
        <w:trPr>
          <w:trHeight w:val="454"/>
          <w:jc w:val="center"/>
        </w:trPr>
        <w:tc>
          <w:tcPr>
            <w:tcW w:w="1255" w:type="dxa"/>
            <w:shd w:val="clear" w:color="auto" w:fill="D9D9D9" w:themeFill="background1" w:themeFillShade="D9"/>
          </w:tcPr>
          <w:p w14:paraId="5754CE6D" w14:textId="77777777" w:rsidR="00D572C5" w:rsidRPr="00F51B23" w:rsidRDefault="00D572C5" w:rsidP="00D124EA">
            <w:pPr>
              <w:spacing w:after="58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6" w:type="dxa"/>
            <w:shd w:val="clear" w:color="auto" w:fill="D9D9D9" w:themeFill="background1" w:themeFillShade="D9"/>
          </w:tcPr>
          <w:p w14:paraId="6B800476" w14:textId="77777777" w:rsidR="00D572C5" w:rsidRPr="00F51B23" w:rsidRDefault="00D572C5" w:rsidP="00D124EA">
            <w:pPr>
              <w:spacing w:after="58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14:paraId="29380D0B" w14:textId="77777777" w:rsidR="00D572C5" w:rsidRPr="00F51B23" w:rsidRDefault="00D572C5" w:rsidP="00D124EA">
            <w:pPr>
              <w:spacing w:after="58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72C5" w:rsidRPr="00F51B23" w14:paraId="0981A58C" w14:textId="77777777" w:rsidTr="00F72171">
        <w:trPr>
          <w:trHeight w:val="454"/>
          <w:jc w:val="center"/>
        </w:trPr>
        <w:tc>
          <w:tcPr>
            <w:tcW w:w="1255" w:type="dxa"/>
            <w:shd w:val="clear" w:color="auto" w:fill="D9D9D9" w:themeFill="background1" w:themeFillShade="D9"/>
          </w:tcPr>
          <w:p w14:paraId="045FA407" w14:textId="77777777" w:rsidR="00D572C5" w:rsidRPr="00F51B23" w:rsidRDefault="00D572C5" w:rsidP="00D124EA">
            <w:pPr>
              <w:spacing w:after="58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6" w:type="dxa"/>
            <w:shd w:val="clear" w:color="auto" w:fill="D9D9D9" w:themeFill="background1" w:themeFillShade="D9"/>
          </w:tcPr>
          <w:p w14:paraId="6424493A" w14:textId="77777777" w:rsidR="00D572C5" w:rsidRPr="00F51B23" w:rsidRDefault="00D572C5" w:rsidP="00D124EA">
            <w:pPr>
              <w:spacing w:after="58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14:paraId="5F1A281C" w14:textId="77777777" w:rsidR="00D572C5" w:rsidRPr="00F51B23" w:rsidRDefault="00D572C5" w:rsidP="00D124EA">
            <w:pPr>
              <w:spacing w:after="58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72C5" w:rsidRPr="00F51B23" w14:paraId="5E90367E" w14:textId="77777777" w:rsidTr="00F72171">
        <w:trPr>
          <w:trHeight w:val="454"/>
          <w:jc w:val="center"/>
        </w:trPr>
        <w:tc>
          <w:tcPr>
            <w:tcW w:w="1255" w:type="dxa"/>
            <w:shd w:val="clear" w:color="auto" w:fill="D9D9D9" w:themeFill="background1" w:themeFillShade="D9"/>
          </w:tcPr>
          <w:p w14:paraId="4DB8AA80" w14:textId="77777777" w:rsidR="00D572C5" w:rsidRPr="00F51B23" w:rsidRDefault="00D572C5" w:rsidP="00D124EA">
            <w:pPr>
              <w:spacing w:after="58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6" w:type="dxa"/>
            <w:shd w:val="clear" w:color="auto" w:fill="D9D9D9" w:themeFill="background1" w:themeFillShade="D9"/>
          </w:tcPr>
          <w:p w14:paraId="4071C4A5" w14:textId="77777777" w:rsidR="00D572C5" w:rsidRPr="00F51B23" w:rsidRDefault="00D572C5" w:rsidP="00D124EA">
            <w:pPr>
              <w:spacing w:after="58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14:paraId="6791C71B" w14:textId="77777777" w:rsidR="00D572C5" w:rsidRPr="00F51B23" w:rsidRDefault="00D572C5" w:rsidP="00D124EA">
            <w:pPr>
              <w:spacing w:after="58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72C5" w:rsidRPr="00F51B23" w14:paraId="54606F01" w14:textId="77777777" w:rsidTr="00F72171">
        <w:trPr>
          <w:trHeight w:val="454"/>
          <w:jc w:val="center"/>
        </w:trPr>
        <w:tc>
          <w:tcPr>
            <w:tcW w:w="1255" w:type="dxa"/>
            <w:shd w:val="clear" w:color="auto" w:fill="D9D9D9" w:themeFill="background1" w:themeFillShade="D9"/>
          </w:tcPr>
          <w:p w14:paraId="5D8757E3" w14:textId="77777777" w:rsidR="00D572C5" w:rsidRPr="00F51B23" w:rsidRDefault="00D572C5" w:rsidP="00D124EA">
            <w:pPr>
              <w:spacing w:after="58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6" w:type="dxa"/>
            <w:shd w:val="clear" w:color="auto" w:fill="D9D9D9" w:themeFill="background1" w:themeFillShade="D9"/>
          </w:tcPr>
          <w:p w14:paraId="2C4390AF" w14:textId="77777777" w:rsidR="00D572C5" w:rsidRPr="00F51B23" w:rsidRDefault="00D572C5" w:rsidP="00D124EA">
            <w:pPr>
              <w:spacing w:after="58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14:paraId="37124EA9" w14:textId="77777777" w:rsidR="00D572C5" w:rsidRPr="00F51B23" w:rsidRDefault="00D572C5" w:rsidP="00D124EA">
            <w:pPr>
              <w:spacing w:after="58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72C5" w:rsidRPr="00F51B23" w14:paraId="7FC9710D" w14:textId="77777777" w:rsidTr="00F72171">
        <w:trPr>
          <w:trHeight w:val="454"/>
          <w:jc w:val="center"/>
        </w:trPr>
        <w:tc>
          <w:tcPr>
            <w:tcW w:w="1255" w:type="dxa"/>
            <w:shd w:val="clear" w:color="auto" w:fill="D9D9D9" w:themeFill="background1" w:themeFillShade="D9"/>
          </w:tcPr>
          <w:p w14:paraId="128F4964" w14:textId="77777777" w:rsidR="00D572C5" w:rsidRPr="00F51B23" w:rsidRDefault="00D572C5" w:rsidP="00D124EA">
            <w:pPr>
              <w:spacing w:after="58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6" w:type="dxa"/>
            <w:shd w:val="clear" w:color="auto" w:fill="D9D9D9" w:themeFill="background1" w:themeFillShade="D9"/>
          </w:tcPr>
          <w:p w14:paraId="1DFF3482" w14:textId="77777777" w:rsidR="00D572C5" w:rsidRPr="00F51B23" w:rsidRDefault="00D572C5" w:rsidP="00D124EA">
            <w:pPr>
              <w:spacing w:after="58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14:paraId="628E1506" w14:textId="77777777" w:rsidR="00D572C5" w:rsidRPr="00F51B23" w:rsidRDefault="00D572C5" w:rsidP="00D124EA">
            <w:pPr>
              <w:spacing w:after="58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72C5" w:rsidRPr="00F51B23" w14:paraId="0C1A14B8" w14:textId="77777777" w:rsidTr="00F72171">
        <w:trPr>
          <w:trHeight w:val="454"/>
          <w:jc w:val="center"/>
        </w:trPr>
        <w:tc>
          <w:tcPr>
            <w:tcW w:w="1255" w:type="dxa"/>
            <w:shd w:val="clear" w:color="auto" w:fill="D9D9D9" w:themeFill="background1" w:themeFillShade="D9"/>
          </w:tcPr>
          <w:p w14:paraId="59242709" w14:textId="77777777" w:rsidR="00D572C5" w:rsidRPr="00F51B23" w:rsidRDefault="00D572C5" w:rsidP="00D124EA">
            <w:pPr>
              <w:spacing w:after="58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6" w:type="dxa"/>
            <w:shd w:val="clear" w:color="auto" w:fill="D9D9D9" w:themeFill="background1" w:themeFillShade="D9"/>
          </w:tcPr>
          <w:p w14:paraId="5AFA5CD5" w14:textId="77777777" w:rsidR="00D572C5" w:rsidRPr="00F51B23" w:rsidRDefault="00D572C5" w:rsidP="00D124EA">
            <w:pPr>
              <w:spacing w:after="58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14:paraId="51C84C0B" w14:textId="77777777" w:rsidR="00D572C5" w:rsidRPr="00F51B23" w:rsidRDefault="00D572C5" w:rsidP="00D124EA">
            <w:pPr>
              <w:spacing w:after="58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1B1EFD" w14:textId="6865B0EB" w:rsidR="00D572C5" w:rsidRDefault="00D572C5" w:rsidP="00D572C5">
      <w:pPr>
        <w:spacing w:line="252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04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014"/>
        <w:gridCol w:w="3014"/>
        <w:gridCol w:w="3014"/>
      </w:tblGrid>
      <w:tr w:rsidR="00D572C5" w:rsidRPr="00D700D4" w14:paraId="0F69C104" w14:textId="77777777" w:rsidTr="00D124EA">
        <w:trPr>
          <w:trHeight w:val="454"/>
        </w:trPr>
        <w:tc>
          <w:tcPr>
            <w:tcW w:w="3014" w:type="dxa"/>
            <w:shd w:val="clear" w:color="auto" w:fill="auto"/>
            <w:vAlign w:val="center"/>
          </w:tcPr>
          <w:p w14:paraId="1980AB7A" w14:textId="77777777" w:rsidR="00D572C5" w:rsidRPr="00880460" w:rsidRDefault="00D572C5" w:rsidP="00D124EA">
            <w:pPr>
              <w:jc w:val="center"/>
              <w:rPr>
                <w:rFonts w:asciiTheme="minorHAnsi" w:hAnsiTheme="minorHAnsi" w:cstheme="minorHAnsi"/>
                <w:i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14:paraId="783F1972" w14:textId="77777777" w:rsidR="00D572C5" w:rsidRPr="00880460" w:rsidRDefault="00D572C5" w:rsidP="00D124EA">
            <w:pPr>
              <w:jc w:val="center"/>
              <w:rPr>
                <w:rFonts w:asciiTheme="minorHAnsi" w:hAnsiTheme="minorHAnsi" w:cstheme="minorHAnsi"/>
                <w:i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14:paraId="27C0181C" w14:textId="77777777" w:rsidR="00D572C5" w:rsidRPr="00880460" w:rsidRDefault="00D572C5" w:rsidP="00D124EA">
            <w:pPr>
              <w:jc w:val="center"/>
              <w:rPr>
                <w:rFonts w:asciiTheme="minorHAnsi" w:hAnsiTheme="minorHAnsi" w:cstheme="minorHAnsi"/>
                <w:i/>
                <w:color w:val="BFBFBF" w:themeColor="background1" w:themeShade="BF"/>
                <w:sz w:val="22"/>
                <w:szCs w:val="22"/>
              </w:rPr>
            </w:pPr>
            <w:r w:rsidRPr="00880460">
              <w:rPr>
                <w:rFonts w:asciiTheme="minorHAnsi" w:hAnsiTheme="minorHAnsi" w:cstheme="minorHAnsi"/>
                <w:i/>
                <w:color w:val="BFBFBF" w:themeColor="background1" w:themeShade="BF"/>
                <w:sz w:val="22"/>
                <w:szCs w:val="22"/>
              </w:rPr>
              <w:t>Unterschrift</w:t>
            </w:r>
          </w:p>
        </w:tc>
      </w:tr>
      <w:tr w:rsidR="00D572C5" w:rsidRPr="00D700D4" w14:paraId="0448E364" w14:textId="77777777" w:rsidTr="00D124EA">
        <w:trPr>
          <w:trHeight w:val="454"/>
        </w:trPr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671E7DEF" w14:textId="77777777" w:rsidR="00D572C5" w:rsidRPr="00D700D4" w:rsidRDefault="00D572C5" w:rsidP="00D124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14:paraId="17D21E9B" w14:textId="77777777" w:rsidR="00D572C5" w:rsidRPr="00D700D4" w:rsidRDefault="00D572C5" w:rsidP="00D124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72ECDF8C" w14:textId="77777777" w:rsidR="00D572C5" w:rsidRPr="00D700D4" w:rsidRDefault="00D572C5" w:rsidP="00D124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72C5" w:rsidRPr="00D700D4" w14:paraId="13CABA58" w14:textId="77777777" w:rsidTr="00D124EA">
        <w:trPr>
          <w:trHeight w:val="454"/>
        </w:trPr>
        <w:tc>
          <w:tcPr>
            <w:tcW w:w="3014" w:type="dxa"/>
            <w:shd w:val="clear" w:color="auto" w:fill="auto"/>
            <w:vAlign w:val="center"/>
          </w:tcPr>
          <w:p w14:paraId="7B482B99" w14:textId="77777777" w:rsidR="00D572C5" w:rsidRPr="00880460" w:rsidRDefault="00D572C5" w:rsidP="00D124E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Ort, Datum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1ABD763C" w14:textId="77777777" w:rsidR="00D572C5" w:rsidRPr="00880460" w:rsidRDefault="00D572C5" w:rsidP="00D124E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Pfarrsiegel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716D93C4" w14:textId="77777777" w:rsidR="00D572C5" w:rsidRPr="00880460" w:rsidRDefault="00D572C5" w:rsidP="00D124E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Vorsitzende/r</w:t>
            </w:r>
            <w:r w:rsidRPr="008804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des Wahlvorstandes</w:t>
            </w:r>
          </w:p>
        </w:tc>
      </w:tr>
    </w:tbl>
    <w:p w14:paraId="635B8A6C" w14:textId="77777777" w:rsidR="00D572C5" w:rsidRDefault="00D572C5" w:rsidP="00D572C5">
      <w:pPr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412E97" w14:textId="0A373E86" w:rsidR="00F3204E" w:rsidRPr="00D572C5" w:rsidRDefault="00D572C5" w:rsidP="00C21F8F">
      <w:pPr>
        <w:pStyle w:val="EinfacherAbsatz"/>
        <w:jc w:val="center"/>
        <w:rPr>
          <w:rFonts w:asciiTheme="minorHAnsi" w:hAnsiTheme="minorHAnsi" w:cstheme="minorHAnsi"/>
          <w:sz w:val="2"/>
          <w:szCs w:val="2"/>
        </w:rPr>
      </w:pPr>
      <w:r w:rsidRPr="00D572C5">
        <w:rPr>
          <w:rFonts w:asciiTheme="minorHAnsi" w:hAnsiTheme="minorHAnsi" w:cstheme="minorHAnsi"/>
          <w:sz w:val="40"/>
          <w:szCs w:val="40"/>
        </w:rPr>
        <w:t>Herzlichen Dank für die Teilnahme an der Wahl</w:t>
      </w:r>
      <w:r w:rsidR="005661DB">
        <w:rPr>
          <w:rFonts w:asciiTheme="minorHAnsi" w:hAnsiTheme="minorHAnsi" w:cstheme="minorHAnsi"/>
          <w:sz w:val="40"/>
          <w:szCs w:val="40"/>
        </w:rPr>
        <w:t>!</w:t>
      </w:r>
    </w:p>
    <w:sectPr w:rsidR="00F3204E" w:rsidRPr="00D572C5" w:rsidSect="00D572C5">
      <w:headerReference w:type="default" r:id="rId7"/>
      <w:footerReference w:type="default" r:id="rId8"/>
      <w:pgSz w:w="11900" w:h="16840"/>
      <w:pgMar w:top="1417" w:right="1417" w:bottom="1134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F45C9" w14:textId="77777777" w:rsidR="000D47D9" w:rsidRDefault="000D47D9" w:rsidP="008E14BA">
      <w:r>
        <w:separator/>
      </w:r>
    </w:p>
  </w:endnote>
  <w:endnote w:type="continuationSeparator" w:id="0">
    <w:p w14:paraId="4E9DA8FA" w14:textId="77777777" w:rsidR="000D47D9" w:rsidRDefault="000D47D9" w:rsidP="008E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heSans-Plain">
    <w:altName w:val="TheSans 5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C09A7" w14:textId="669A720D" w:rsidR="00C21F8F" w:rsidRPr="005661DB" w:rsidRDefault="005661DB" w:rsidP="005661DB">
    <w:pPr>
      <w:tabs>
        <w:tab w:val="center" w:pos="4536"/>
        <w:tab w:val="right" w:pos="9072"/>
      </w:tabs>
      <w:rPr>
        <w:rFonts w:eastAsia="Calibri"/>
      </w:rPr>
    </w:pPr>
    <w:r>
      <w:rPr>
        <w:rFonts w:ascii="Calibri" w:hAnsi="Calibri" w:cs="Calibri"/>
        <w:noProof/>
        <w:sz w:val="20"/>
        <w:szCs w:val="20"/>
        <w:lang w:val="de-AT" w:eastAsia="de-AT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48C5C23F" wp14:editId="65B9C1A7">
              <wp:simplePos x="0" y="0"/>
              <wp:positionH relativeFrom="page">
                <wp:posOffset>913765</wp:posOffset>
              </wp:positionH>
              <wp:positionV relativeFrom="page">
                <wp:posOffset>9968865</wp:posOffset>
              </wp:positionV>
              <wp:extent cx="5903595" cy="152400"/>
              <wp:effectExtent l="0" t="0" r="1905" b="0"/>
              <wp:wrapNone/>
              <wp:docPr id="15" name="Textfeld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3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E514F" w14:textId="797649B0" w:rsidR="005661DB" w:rsidRPr="007D3DE0" w:rsidRDefault="005661DB" w:rsidP="005661DB">
                          <w:pPr>
                            <w:pStyle w:val="Textkrper"/>
                            <w:spacing w:before="4"/>
                            <w:ind w:left="40"/>
                            <w:jc w:val="right"/>
                            <w:rPr>
                              <w:rFonts w:ascii="Calibri" w:hAnsi="Calibri" w:cs="Calibri"/>
                              <w:sz w:val="17"/>
                            </w:rPr>
                          </w:pPr>
                          <w:r w:rsidRPr="007D3DE0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Seite </w:t>
                          </w:r>
                          <w:r w:rsidRPr="007D3DE0">
                            <w:rPr>
                              <w:rFonts w:ascii="Calibri" w:hAnsi="Calibri" w:cs="Calibri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D3DE0">
                            <w:rPr>
                              <w:rFonts w:ascii="Calibri" w:hAnsi="Calibri" w:cs="Calibri"/>
                              <w:b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7D3DE0">
                            <w:rPr>
                              <w:rFonts w:ascii="Calibri" w:hAnsi="Calibri" w:cs="Calibri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7D3DE0">
                            <w:rPr>
                              <w:rFonts w:ascii="Calibri" w:hAnsi="Calibri" w:cs="Calibri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7D3DE0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7D3DE0">
                            <w:rPr>
                              <w:rFonts w:ascii="Calibri" w:hAnsi="Calibri" w:cs="Calibri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D3DE0">
                            <w:rPr>
                              <w:rFonts w:ascii="Calibri" w:hAnsi="Calibri" w:cs="Calibri"/>
                              <w:b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7D3DE0">
                            <w:rPr>
                              <w:rFonts w:ascii="Calibri" w:hAnsi="Calibri" w:cs="Calibri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7D3DE0">
                            <w:rPr>
                              <w:rFonts w:ascii="Calibri" w:hAnsi="Calibri" w:cs="Calibri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5C23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71.95pt;margin-top:784.95pt;width:464.85pt;height:12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" filled="f" stroked="f">
              <v:textbox inset="0,0,0,0">
                <w:txbxContent>
                  <w:p w14:paraId="4E9E514F" w14:textId="797649B0" w:rsidR="005661DB" w:rsidRPr="007D3DE0" w:rsidRDefault="005661DB" w:rsidP="005661DB">
                    <w:pPr>
                      <w:pStyle w:val="Textkrper"/>
                      <w:spacing w:before="4"/>
                      <w:ind w:left="40"/>
                      <w:jc w:val="right"/>
                      <w:rPr>
                        <w:rFonts w:ascii="Calibri" w:hAnsi="Calibri" w:cs="Calibri"/>
                        <w:sz w:val="17"/>
                      </w:rPr>
                    </w:pPr>
                    <w:r w:rsidRPr="007D3DE0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Seite </w:t>
                    </w:r>
                    <w:r w:rsidRPr="007D3DE0">
                      <w:rPr>
                        <w:rFonts w:ascii="Calibri" w:hAnsi="Calibri" w:cs="Calibri"/>
                        <w:bCs/>
                        <w:sz w:val="16"/>
                        <w:szCs w:val="16"/>
                      </w:rPr>
                      <w:fldChar w:fldCharType="begin"/>
                    </w:r>
                    <w:r w:rsidRPr="007D3DE0">
                      <w:rPr>
                        <w:rFonts w:ascii="Calibri" w:hAnsi="Calibri" w:cs="Calibri"/>
                        <w:bCs/>
                        <w:sz w:val="16"/>
                        <w:szCs w:val="16"/>
                      </w:rPr>
                      <w:instrText>PAGE  \* Arabic  \* MERGEFORMAT</w:instrText>
                    </w:r>
                    <w:r w:rsidRPr="007D3DE0">
                      <w:rPr>
                        <w:rFonts w:ascii="Calibri" w:hAnsi="Calibri" w:cs="Calibri"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7D3DE0">
                      <w:rPr>
                        <w:rFonts w:ascii="Calibri" w:hAnsi="Calibri" w:cs="Calibri"/>
                        <w:bCs/>
                        <w:sz w:val="16"/>
                        <w:szCs w:val="16"/>
                      </w:rPr>
                      <w:fldChar w:fldCharType="end"/>
                    </w:r>
                    <w:r w:rsidRPr="007D3DE0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/ </w:t>
                    </w:r>
                    <w:r w:rsidRPr="007D3DE0">
                      <w:rPr>
                        <w:rFonts w:ascii="Calibri" w:hAnsi="Calibri" w:cs="Calibri"/>
                        <w:bCs/>
                        <w:sz w:val="16"/>
                        <w:szCs w:val="16"/>
                      </w:rPr>
                      <w:fldChar w:fldCharType="begin"/>
                    </w:r>
                    <w:r w:rsidRPr="007D3DE0">
                      <w:rPr>
                        <w:rFonts w:ascii="Calibri" w:hAnsi="Calibri" w:cs="Calibri"/>
                        <w:bCs/>
                        <w:sz w:val="16"/>
                        <w:szCs w:val="16"/>
                      </w:rPr>
                      <w:instrText>NUMPAGES  \* Arabic  \* MERGEFORMAT</w:instrText>
                    </w:r>
                    <w:r w:rsidRPr="007D3DE0">
                      <w:rPr>
                        <w:rFonts w:ascii="Calibri" w:hAnsi="Calibri" w:cs="Calibri"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7D3DE0">
                      <w:rPr>
                        <w:rFonts w:ascii="Calibri" w:hAnsi="Calibri" w:cs="Calibri"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alibri" w:hAnsi="Calibri" w:cs="Calibri"/>
        <w:noProof/>
        <w:sz w:val="20"/>
        <w:szCs w:val="20"/>
        <w:lang w:val="de-AT" w:eastAsia="de-AT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2470A8C" wp14:editId="1A6C5F66">
              <wp:simplePos x="0" y="0"/>
              <wp:positionH relativeFrom="page">
                <wp:posOffset>5353050</wp:posOffset>
              </wp:positionH>
              <wp:positionV relativeFrom="page">
                <wp:posOffset>10134600</wp:posOffset>
              </wp:positionV>
              <wp:extent cx="1548130" cy="114300"/>
              <wp:effectExtent l="0" t="0" r="13970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1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194C3" w14:textId="77777777" w:rsidR="005661DB" w:rsidRPr="007D3DE0" w:rsidRDefault="005661DB" w:rsidP="005661DB">
                          <w:pPr>
                            <w:spacing w:line="184" w:lineRule="exact"/>
                            <w:rPr>
                              <w:rFonts w:ascii="Calibri" w:hAnsi="Calibri" w:cs="Calibri"/>
                              <w:sz w:val="16"/>
                            </w:rPr>
                          </w:pPr>
                          <w:hyperlink r:id="rId1">
                            <w:r w:rsidRPr="007D3DE0">
                              <w:rPr>
                                <w:rFonts w:ascii="Calibri" w:hAnsi="Calibri" w:cs="Calibri"/>
                                <w:color w:val="ED7D31"/>
                                <w:sz w:val="16"/>
                              </w:rPr>
                              <w:t>www.erzdioezese-wien.at</w:t>
                            </w:r>
                          </w:hyperlink>
                          <w:r w:rsidRPr="007D3DE0">
                            <w:rPr>
                              <w:rFonts w:ascii="Calibri" w:hAnsi="Calibri" w:cs="Calibri"/>
                              <w:color w:val="ED7D31"/>
                              <w:sz w:val="16"/>
                            </w:rPr>
                            <w:t>/pgr-wahl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470A8C" id="Textfeld 8" o:spid="_x0000_s1027" type="#_x0000_t202" style="position:absolute;margin-left:421.5pt;margin-top:798pt;width:121.9pt;height:9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" filled="f" stroked="f">
              <v:textbox inset="0,0,0,0">
                <w:txbxContent>
                  <w:p w14:paraId="2A1194C3" w14:textId="77777777" w:rsidR="005661DB" w:rsidRPr="007D3DE0" w:rsidRDefault="005661DB" w:rsidP="005661DB">
                    <w:pPr>
                      <w:spacing w:line="184" w:lineRule="exact"/>
                      <w:rPr>
                        <w:rFonts w:ascii="Calibri" w:hAnsi="Calibri" w:cs="Calibri"/>
                        <w:sz w:val="16"/>
                      </w:rPr>
                    </w:pPr>
                    <w:hyperlink r:id="rId2">
                      <w:r w:rsidRPr="007D3DE0">
                        <w:rPr>
                          <w:rFonts w:ascii="Calibri" w:hAnsi="Calibri" w:cs="Calibri"/>
                          <w:color w:val="ED7D31"/>
                          <w:sz w:val="16"/>
                        </w:rPr>
                        <w:t>www.erzdioezese-wien.at</w:t>
                      </w:r>
                    </w:hyperlink>
                    <w:r w:rsidRPr="007D3DE0">
                      <w:rPr>
                        <w:rFonts w:ascii="Calibri" w:hAnsi="Calibri" w:cs="Calibri"/>
                        <w:color w:val="ED7D31"/>
                        <w:sz w:val="16"/>
                      </w:rPr>
                      <w:t>/pgr-wahl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alibri" w:hAnsi="Calibri" w:cs="Calibri"/>
        <w:noProof/>
        <w:sz w:val="20"/>
        <w:szCs w:val="20"/>
        <w:lang w:val="de-AT" w:eastAsia="de-AT"/>
      </w:rPr>
      <mc:AlternateContent>
        <mc:Choice Requires="wps">
          <w:drawing>
            <wp:anchor distT="4294967295" distB="4294967295" distL="114300" distR="114300" simplePos="0" relativeHeight="251652608" behindDoc="1" locked="0" layoutInCell="1" allowOverlap="1" wp14:anchorId="4A948AEB" wp14:editId="3FA2426C">
              <wp:simplePos x="0" y="0"/>
              <wp:positionH relativeFrom="page">
                <wp:posOffset>893445</wp:posOffset>
              </wp:positionH>
              <wp:positionV relativeFrom="page">
                <wp:posOffset>10117454</wp:posOffset>
              </wp:positionV>
              <wp:extent cx="5937250" cy="0"/>
              <wp:effectExtent l="0" t="0" r="25400" b="19050"/>
              <wp:wrapNone/>
              <wp:docPr id="10" name="Gerader Verbinde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715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F3BD41" id="Gerader Verbinder 10" o:spid="_x0000_s1026" style="position:absolute;z-index:-2516638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0.35pt,796.65pt" to="537.85pt,7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" strokecolor="#b71530" strokeweight=".5pt">
              <w10:wrap anchorx="page" anchory="page"/>
            </v:line>
          </w:pict>
        </mc:Fallback>
      </mc:AlternateContent>
    </w:r>
    <w:r>
      <w:rPr>
        <w:rFonts w:ascii="Calibri" w:hAnsi="Calibri" w:cs="Calibri"/>
        <w:noProof/>
        <w:sz w:val="20"/>
        <w:szCs w:val="20"/>
        <w:lang w:val="de-AT" w:eastAsia="de-AT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EDAF609" wp14:editId="411D9814">
              <wp:simplePos x="0" y="0"/>
              <wp:positionH relativeFrom="page">
                <wp:posOffset>902970</wp:posOffset>
              </wp:positionH>
              <wp:positionV relativeFrom="page">
                <wp:posOffset>9968865</wp:posOffset>
              </wp:positionV>
              <wp:extent cx="5937885" cy="152400"/>
              <wp:effectExtent l="0" t="0" r="5715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8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E2EBA" w14:textId="77777777" w:rsidR="005661DB" w:rsidRDefault="005661DB" w:rsidP="005661DB">
                          <w:pPr>
                            <w:pStyle w:val="Textkrper"/>
                            <w:spacing w:before="4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DAF609" id="Textfeld 9" o:spid="_x0000_s1028" type="#_x0000_t202" style="position:absolute;margin-left:71.1pt;margin-top:784.95pt;width:467.55pt;height:1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" filled="f" stroked="f">
              <v:textbox inset="0,0,0,0">
                <w:txbxContent>
                  <w:p w14:paraId="225E2EBA" w14:textId="77777777" w:rsidR="005661DB" w:rsidRDefault="005661DB" w:rsidP="005661DB">
                    <w:pPr>
                      <w:pStyle w:val="Textkrper"/>
                      <w:spacing w:before="4"/>
                      <w:ind w:left="40"/>
                      <w:rPr>
                        <w:rFonts w:ascii="Times New Roman"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alibri" w:hAnsi="Calibri" w:cs="Calibri"/>
        <w:noProof/>
        <w:sz w:val="20"/>
        <w:szCs w:val="20"/>
        <w:lang w:val="de-AT" w:eastAsia="de-A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76004D1" wp14:editId="29A59FB1">
              <wp:simplePos x="0" y="0"/>
              <wp:positionH relativeFrom="page">
                <wp:posOffset>897147</wp:posOffset>
              </wp:positionH>
              <wp:positionV relativeFrom="page">
                <wp:posOffset>10136038</wp:posOffset>
              </wp:positionV>
              <wp:extent cx="4028536" cy="443865"/>
              <wp:effectExtent l="0" t="0" r="10160" b="13335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8536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C0821" w14:textId="3D959E00" w:rsidR="005661DB" w:rsidRPr="007D3DE0" w:rsidRDefault="005661DB" w:rsidP="005661DB">
                          <w:pPr>
                            <w:spacing w:line="184" w:lineRule="exact"/>
                            <w:ind w:left="20"/>
                            <w:rPr>
                              <w:rFonts w:ascii="Calibri" w:hAnsi="Calibri" w:cs="Calibri"/>
                              <w:sz w:val="16"/>
                            </w:rPr>
                          </w:pPr>
                          <w:r w:rsidRPr="007D3DE0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</w:rPr>
                            <w:t xml:space="preserve">KATHOLISCHE KIRCHE </w:t>
                          </w:r>
                          <w:r w:rsidRPr="007D3DE0">
                            <w:rPr>
                              <w:rFonts w:ascii="Calibri" w:hAnsi="Calibri" w:cs="Calibri"/>
                              <w:color w:val="231F20"/>
                              <w:sz w:val="16"/>
                            </w:rPr>
                            <w:t>Erzdiözese Wien // PGR-WAHL 2022</w: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sz w:val="16"/>
                            </w:rPr>
                            <w:t xml:space="preserve"> // Wahl</w: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sz w:val="16"/>
                            </w:rPr>
                            <w:t>ergebnis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6004D1" id="Textfeld 7" o:spid="_x0000_s1029" type="#_x0000_t202" style="position:absolute;margin-left:70.65pt;margin-top:798.1pt;width:317.2pt;height:34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yyhsg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" filled="f" stroked="f">
              <v:textbox inset="0,0,0,0">
                <w:txbxContent>
                  <w:p w14:paraId="56DC0821" w14:textId="3D959E00" w:rsidR="005661DB" w:rsidRPr="007D3DE0" w:rsidRDefault="005661DB" w:rsidP="005661DB">
                    <w:pPr>
                      <w:spacing w:line="184" w:lineRule="exact"/>
                      <w:ind w:left="20"/>
                      <w:rPr>
                        <w:rFonts w:ascii="Calibri" w:hAnsi="Calibri" w:cs="Calibri"/>
                        <w:sz w:val="16"/>
                      </w:rPr>
                    </w:pPr>
                    <w:r w:rsidRPr="007D3DE0">
                      <w:rPr>
                        <w:rFonts w:ascii="Calibri" w:hAnsi="Calibri" w:cs="Calibri"/>
                        <w:b/>
                        <w:color w:val="231F20"/>
                        <w:sz w:val="16"/>
                      </w:rPr>
                      <w:t xml:space="preserve">KATHOLISCHE KIRCHE </w:t>
                    </w:r>
                    <w:r w:rsidRPr="007D3DE0">
                      <w:rPr>
                        <w:rFonts w:ascii="Calibri" w:hAnsi="Calibri" w:cs="Calibri"/>
                        <w:color w:val="231F20"/>
                        <w:sz w:val="16"/>
                      </w:rPr>
                      <w:t>Erzdiözese Wien // PGR-WAHL 2022</w:t>
                    </w:r>
                    <w:r>
                      <w:rPr>
                        <w:rFonts w:ascii="Calibri" w:hAnsi="Calibri" w:cs="Calibri"/>
                        <w:color w:val="231F20"/>
                        <w:sz w:val="16"/>
                      </w:rPr>
                      <w:t xml:space="preserve"> // Wahl</w:t>
                    </w:r>
                    <w:r>
                      <w:rPr>
                        <w:rFonts w:ascii="Calibri" w:hAnsi="Calibri" w:cs="Calibri"/>
                        <w:color w:val="231F20"/>
                        <w:sz w:val="16"/>
                      </w:rPr>
                      <w:t>ergebnis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21F8F">
      <w:tab/>
    </w:r>
    <w:r w:rsidR="00C21F8F">
      <w:tab/>
    </w:r>
    <w:r w:rsidR="00C21F8F">
      <w:tab/>
    </w:r>
  </w:p>
  <w:p w14:paraId="32A3BEA6" w14:textId="77777777" w:rsidR="00C21F8F" w:rsidRDefault="00C21F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FA1B3" w14:textId="77777777" w:rsidR="000D47D9" w:rsidRDefault="000D47D9" w:rsidP="008E14BA">
      <w:r>
        <w:separator/>
      </w:r>
    </w:p>
  </w:footnote>
  <w:footnote w:type="continuationSeparator" w:id="0">
    <w:p w14:paraId="1F341E80" w14:textId="77777777" w:rsidR="000D47D9" w:rsidRDefault="000D47D9" w:rsidP="008E1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8BF5B" w14:textId="77777777" w:rsidR="00D572C5" w:rsidRDefault="00D572C5" w:rsidP="00D572C5">
    <w:pPr>
      <w:pStyle w:val="Kopfzeile"/>
      <w:tabs>
        <w:tab w:val="clear" w:pos="9072"/>
        <w:tab w:val="left" w:pos="560"/>
        <w:tab w:val="right" w:pos="9071"/>
      </w:tabs>
    </w:pPr>
  </w:p>
  <w:p w14:paraId="2FF1FDF2" w14:textId="77777777" w:rsidR="00D572C5" w:rsidRDefault="00D572C5" w:rsidP="00D572C5">
    <w:pPr>
      <w:pStyle w:val="Kopfzeile"/>
      <w:tabs>
        <w:tab w:val="clear" w:pos="9072"/>
        <w:tab w:val="left" w:pos="0"/>
        <w:tab w:val="right" w:pos="9071"/>
      </w:tabs>
    </w:pPr>
    <w:r w:rsidRPr="006E4411">
      <w:rPr>
        <w:rFonts w:asciiTheme="minorHAnsi" w:hAnsiTheme="minorHAnsi" w:cstheme="minorHAnsi"/>
        <w:noProof/>
        <w:sz w:val="40"/>
        <w:szCs w:val="40"/>
        <w:lang w:val="de-AT" w:eastAsia="de-AT"/>
      </w:rPr>
      <w:drawing>
        <wp:inline distT="0" distB="0" distL="0" distR="0" wp14:anchorId="53F0049D" wp14:editId="39EDEC8D">
          <wp:extent cx="1035050" cy="579120"/>
          <wp:effectExtent l="0" t="0" r="0" b="0"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W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rFonts w:asciiTheme="minorHAnsi" w:hAnsiTheme="minorHAnsi" w:cstheme="minorHAnsi"/>
        <w:noProof/>
        <w:sz w:val="40"/>
        <w:szCs w:val="40"/>
        <w:lang w:val="de-AT" w:eastAsia="de-AT"/>
      </w:rPr>
      <w:drawing>
        <wp:inline distT="0" distB="0" distL="0" distR="0" wp14:anchorId="7798BE2D" wp14:editId="39C4C633">
          <wp:extent cx="1735455" cy="696595"/>
          <wp:effectExtent l="0" t="0" r="0" b="8255"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eu2022_PGRW Datum grau hinterlegt_v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455" cy="696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412EA0" w14:textId="56B1F20C" w:rsidR="00F3204E" w:rsidRPr="00D572C5" w:rsidRDefault="00D572C5" w:rsidP="00D572C5">
    <w:pPr>
      <w:pStyle w:val="Kopfzeile"/>
      <w:tabs>
        <w:tab w:val="left" w:pos="560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EA"/>
    <w:rsid w:val="000D47D9"/>
    <w:rsid w:val="000F2D08"/>
    <w:rsid w:val="002D0F44"/>
    <w:rsid w:val="003F39C8"/>
    <w:rsid w:val="004F70B0"/>
    <w:rsid w:val="005661DB"/>
    <w:rsid w:val="00667EEC"/>
    <w:rsid w:val="0086306E"/>
    <w:rsid w:val="008A1611"/>
    <w:rsid w:val="008E14BA"/>
    <w:rsid w:val="00963B73"/>
    <w:rsid w:val="00963C4E"/>
    <w:rsid w:val="009A70AF"/>
    <w:rsid w:val="00B335D2"/>
    <w:rsid w:val="00BA0EAA"/>
    <w:rsid w:val="00BD1AC9"/>
    <w:rsid w:val="00BD7F19"/>
    <w:rsid w:val="00C21F8F"/>
    <w:rsid w:val="00C720EA"/>
    <w:rsid w:val="00D42624"/>
    <w:rsid w:val="00D572C5"/>
    <w:rsid w:val="00D7451F"/>
    <w:rsid w:val="00F3204E"/>
    <w:rsid w:val="00F7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412E3A"/>
  <w14:defaultImageDpi w14:val="300"/>
  <w15:docId w15:val="{3F4BE262-6314-4BF3-9F6F-CA72A9FF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20E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720EA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E14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14BA"/>
  </w:style>
  <w:style w:type="paragraph" w:styleId="Fuzeile">
    <w:name w:val="footer"/>
    <w:basedOn w:val="Standard"/>
    <w:link w:val="FuzeileZchn"/>
    <w:uiPriority w:val="99"/>
    <w:unhideWhenUsed/>
    <w:rsid w:val="008E14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14BA"/>
  </w:style>
  <w:style w:type="table" w:styleId="Tabellenraster">
    <w:name w:val="Table Grid"/>
    <w:basedOn w:val="NormaleTabelle"/>
    <w:uiPriority w:val="59"/>
    <w:rsid w:val="00F32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uiPriority w:val="99"/>
    <w:rsid w:val="00F3204E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TheSans-Plain" w:hAnsi="TheSans-Plain" w:cs="TheSans-Plain"/>
      <w:color w:val="000000"/>
      <w:sz w:val="26"/>
      <w:szCs w:val="26"/>
    </w:rPr>
  </w:style>
  <w:style w:type="paragraph" w:customStyle="1" w:styleId="EinfacherAbsatz">
    <w:name w:val="[Einfacher Absatz]"/>
    <w:basedOn w:val="Standard"/>
    <w:uiPriority w:val="99"/>
    <w:rsid w:val="00F3204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Textkrper">
    <w:name w:val="Body Text"/>
    <w:basedOn w:val="Standard"/>
    <w:link w:val="TextkrperZchn"/>
    <w:uiPriority w:val="99"/>
    <w:rsid w:val="005661DB"/>
    <w:pPr>
      <w:widowControl w:val="0"/>
      <w:autoSpaceDE w:val="0"/>
      <w:autoSpaceDN w:val="0"/>
      <w:adjustRightInd w:val="0"/>
      <w:spacing w:after="120"/>
    </w:pPr>
    <w:rPr>
      <w:rFonts w:ascii="Courier" w:eastAsia="Times New Roman" w:hAnsi="Courier" w:cs="Courier"/>
      <w:sz w:val="20"/>
      <w:szCs w:val="20"/>
      <w:lang w:eastAsia="de-AT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661DB"/>
    <w:rPr>
      <w:rFonts w:ascii="Courier" w:eastAsia="Times New Roman" w:hAnsi="Courier" w:cs="Courier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zdiozese-wien.at/" TargetMode="External"/><Relationship Id="rId1" Type="http://schemas.openxmlformats.org/officeDocument/2006/relationships/hyperlink" Target="http://www.erzdiozese-wien.a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9AB9A7-E04F-4EC3-8E53-E779A92B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72969D9C.dotm</Template>
  <TotalTime>0</TotalTime>
  <Pages>1</Pages>
  <Words>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Erzdiözese Salzburg</Company>
  <LinksUpToDate>false</LinksUpToDate>
  <CharactersWithSpaces>289</CharactersWithSpaces>
  <SharedDoc>false</SharedDoc>
  <HLinks>
    <vt:vector size="6" baseType="variant">
      <vt:variant>
        <vt:i4>2031682</vt:i4>
      </vt:variant>
      <vt:variant>
        <vt:i4>-1</vt:i4>
      </vt:variant>
      <vt:variant>
        <vt:i4>2056</vt:i4>
      </vt:variant>
      <vt:variant>
        <vt:i4>1</vt:i4>
      </vt:variant>
      <vt:variant>
        <vt:lpwstr>Macintosh HD:Users:gglueck:Desktop:Layouts:aktuell:_PGR_WAHL_2012:_Formulare_Plakat:GG_Word:Wahlergebnis.jpg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Glück</dc:creator>
  <cp:lastModifiedBy>Lobnig Stefan</cp:lastModifiedBy>
  <cp:revision>10</cp:revision>
  <cp:lastPrinted>2021-06-24T10:08:00Z</cp:lastPrinted>
  <dcterms:created xsi:type="dcterms:W3CDTF">2016-07-01T15:05:00Z</dcterms:created>
  <dcterms:modified xsi:type="dcterms:W3CDTF">2021-07-02T16:25:00Z</dcterms:modified>
</cp:coreProperties>
</file>