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FD" w:rsidRPr="002113FA" w:rsidRDefault="00AD2651" w:rsidP="00641CD4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noProof/>
          <w:lang w:val="de-AT"/>
        </w:rPr>
        <w:drawing>
          <wp:anchor distT="0" distB="0" distL="114300" distR="114300" simplePos="0" relativeHeight="251657216" behindDoc="0" locked="0" layoutInCell="1" allowOverlap="1" wp14:anchorId="43B827DC" wp14:editId="0ADE0562">
            <wp:simplePos x="0" y="0"/>
            <wp:positionH relativeFrom="margin">
              <wp:posOffset>5242560</wp:posOffset>
            </wp:positionH>
            <wp:positionV relativeFrom="margin">
              <wp:posOffset>116205</wp:posOffset>
            </wp:positionV>
            <wp:extent cx="1028700" cy="1111885"/>
            <wp:effectExtent l="0" t="0" r="0" b="0"/>
            <wp:wrapSquare wrapText="bothSides"/>
            <wp:docPr id="3" name="Grafik 5" descr="Logo Qu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Logo Quer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356"/>
                    <a:stretch/>
                  </pic:blipFill>
                  <pic:spPr bwMode="auto">
                    <a:xfrm>
                      <a:off x="0" y="0"/>
                      <a:ext cx="102870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5AA" w:rsidRPr="002113FA" w:rsidRDefault="000815AA" w:rsidP="00641CD4">
      <w:pPr>
        <w:rPr>
          <w:rFonts w:ascii="Arial" w:hAnsi="Arial" w:cs="Arial"/>
          <w:sz w:val="20"/>
          <w:szCs w:val="20"/>
          <w:lang w:val="de-DE"/>
        </w:rPr>
      </w:pPr>
    </w:p>
    <w:p w:rsidR="00267B55" w:rsidRPr="002113FA" w:rsidRDefault="00267B55" w:rsidP="00641CD4">
      <w:pPr>
        <w:rPr>
          <w:rFonts w:ascii="Arial" w:hAnsi="Arial" w:cs="Arial"/>
          <w:sz w:val="20"/>
          <w:szCs w:val="20"/>
          <w:lang w:val="de-DE"/>
        </w:rPr>
      </w:pPr>
    </w:p>
    <w:p w:rsidR="00120B4B" w:rsidRDefault="00F76119" w:rsidP="00641CD4">
      <w:pPr>
        <w:rPr>
          <w:rFonts w:ascii="Arial" w:hAnsi="Arial" w:cs="Arial"/>
          <w:sz w:val="20"/>
          <w:szCs w:val="20"/>
          <w:lang w:val="it-IT"/>
        </w:rPr>
      </w:pPr>
      <w:proofErr w:type="spellStart"/>
      <w:r w:rsidRPr="00965904">
        <w:rPr>
          <w:rFonts w:ascii="Arial" w:hAnsi="Arial" w:cs="Arial"/>
          <w:b/>
          <w:sz w:val="20"/>
          <w:szCs w:val="20"/>
          <w:lang w:val="it-IT"/>
        </w:rPr>
        <w:t>Pfarrverband</w:t>
      </w:r>
      <w:proofErr w:type="spellEnd"/>
      <w:r w:rsidR="007F767C">
        <w:rPr>
          <w:rFonts w:ascii="Arial" w:hAnsi="Arial" w:cs="Arial"/>
          <w:sz w:val="20"/>
          <w:szCs w:val="20"/>
          <w:lang w:val="it-IT"/>
        </w:rPr>
        <w:t>:</w:t>
      </w:r>
      <w:r w:rsidR="00965904">
        <w:rPr>
          <w:rFonts w:ascii="Arial" w:hAnsi="Arial" w:cs="Arial"/>
          <w:sz w:val="20"/>
          <w:szCs w:val="20"/>
          <w:lang w:val="it-IT"/>
        </w:rPr>
        <w:t>_______________________________</w:t>
      </w:r>
    </w:p>
    <w:p w:rsidR="00B17DAB" w:rsidRDefault="00B17DAB" w:rsidP="00641CD4">
      <w:pPr>
        <w:rPr>
          <w:rFonts w:ascii="Arial" w:hAnsi="Arial" w:cs="Arial"/>
          <w:sz w:val="20"/>
          <w:szCs w:val="20"/>
          <w:lang w:val="it-IT"/>
        </w:rPr>
      </w:pPr>
    </w:p>
    <w:p w:rsidR="00B17DAB" w:rsidRPr="002113FA" w:rsidRDefault="00B17DAB" w:rsidP="00641CD4">
      <w:pPr>
        <w:rPr>
          <w:rFonts w:ascii="Arial" w:hAnsi="Arial" w:cs="Arial"/>
          <w:sz w:val="20"/>
          <w:szCs w:val="20"/>
          <w:lang w:val="it-IT"/>
        </w:rPr>
      </w:pPr>
    </w:p>
    <w:p w:rsidR="00297AFD" w:rsidRPr="002113FA" w:rsidRDefault="00297AFD" w:rsidP="00641CD4">
      <w:pPr>
        <w:rPr>
          <w:rFonts w:ascii="Arial" w:hAnsi="Arial" w:cs="Arial"/>
          <w:lang w:val="it-IT"/>
        </w:rPr>
      </w:pPr>
      <w:bookmarkStart w:id="0" w:name="_GoBack"/>
      <w:bookmarkEnd w:id="0"/>
      <w:r w:rsidRPr="002113FA">
        <w:rPr>
          <w:rFonts w:ascii="Arial" w:hAnsi="Arial" w:cs="Arial"/>
          <w:b/>
          <w:bCs/>
          <w:sz w:val="32"/>
          <w:szCs w:val="32"/>
          <w:lang w:val="it-IT"/>
        </w:rPr>
        <w:t xml:space="preserve">M E </w:t>
      </w:r>
      <w:proofErr w:type="gramStart"/>
      <w:r w:rsidRPr="002113FA">
        <w:rPr>
          <w:rFonts w:ascii="Arial" w:hAnsi="Arial" w:cs="Arial"/>
          <w:b/>
          <w:bCs/>
          <w:sz w:val="32"/>
          <w:szCs w:val="32"/>
          <w:lang w:val="it-IT"/>
        </w:rPr>
        <w:t>L</w:t>
      </w:r>
      <w:proofErr w:type="gramEnd"/>
      <w:r w:rsidRPr="002113FA">
        <w:rPr>
          <w:rFonts w:ascii="Arial" w:hAnsi="Arial" w:cs="Arial"/>
          <w:b/>
          <w:bCs/>
          <w:sz w:val="32"/>
          <w:szCs w:val="32"/>
          <w:lang w:val="it-IT"/>
        </w:rPr>
        <w:t xml:space="preserve"> D U N G</w:t>
      </w:r>
    </w:p>
    <w:p w:rsidR="00297AFD" w:rsidRPr="002113FA" w:rsidRDefault="00297AFD" w:rsidP="00641CD4">
      <w:pPr>
        <w:rPr>
          <w:rFonts w:ascii="Arial" w:hAnsi="Arial" w:cs="Arial"/>
          <w:lang w:val="it-IT"/>
        </w:rPr>
      </w:pPr>
    </w:p>
    <w:p w:rsidR="00267B55" w:rsidRPr="002113FA" w:rsidRDefault="00965904" w:rsidP="00641CD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 Mitglieder des Pfarrverbands</w:t>
      </w:r>
      <w:r w:rsidR="00297AFD" w:rsidRPr="002113FA">
        <w:rPr>
          <w:rFonts w:ascii="Arial" w:hAnsi="Arial" w:cs="Arial"/>
          <w:lang w:val="de-DE"/>
        </w:rPr>
        <w:t xml:space="preserve">rats </w:t>
      </w:r>
      <w:r w:rsidR="00D67F03" w:rsidRPr="002113FA">
        <w:rPr>
          <w:rFonts w:ascii="Arial" w:hAnsi="Arial" w:cs="Arial"/>
          <w:b/>
          <w:bCs/>
          <w:lang w:val="de-DE"/>
        </w:rPr>
        <w:t>anläss</w:t>
      </w:r>
      <w:r w:rsidR="00297AFD" w:rsidRPr="002113FA">
        <w:rPr>
          <w:rFonts w:ascii="Arial" w:hAnsi="Arial" w:cs="Arial"/>
          <w:b/>
          <w:bCs/>
          <w:lang w:val="de-DE"/>
        </w:rPr>
        <w:t>lich der konstituierenden Sitzung</w:t>
      </w:r>
      <w:r w:rsidR="00297AFD" w:rsidRPr="002113FA">
        <w:rPr>
          <w:rFonts w:ascii="Arial" w:hAnsi="Arial" w:cs="Arial"/>
          <w:lang w:val="de-DE"/>
        </w:rPr>
        <w:t xml:space="preserve"> des </w:t>
      </w:r>
    </w:p>
    <w:p w:rsidR="00267B55" w:rsidRPr="002113FA" w:rsidRDefault="00267B55" w:rsidP="00641CD4">
      <w:pPr>
        <w:rPr>
          <w:rFonts w:ascii="Arial" w:hAnsi="Arial" w:cs="Arial"/>
          <w:lang w:val="de-DE"/>
        </w:rPr>
      </w:pPr>
    </w:p>
    <w:p w:rsidR="00297AFD" w:rsidRDefault="00F76119" w:rsidP="00641CD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Pfarrverbands</w:t>
      </w:r>
      <w:r w:rsidR="00297AFD" w:rsidRPr="002113FA">
        <w:rPr>
          <w:rFonts w:ascii="Arial" w:hAnsi="Arial" w:cs="Arial"/>
          <w:lang w:val="de-DE"/>
        </w:rPr>
        <w:t>rats am</w:t>
      </w:r>
      <w:r w:rsidR="00AD2651">
        <w:rPr>
          <w:rFonts w:ascii="Arial" w:hAnsi="Arial" w:cs="Arial"/>
          <w:lang w:val="de-DE"/>
        </w:rPr>
        <w:t xml:space="preserve"> </w:t>
      </w:r>
      <w:r w:rsidR="00297AFD" w:rsidRPr="002113FA">
        <w:rPr>
          <w:rFonts w:ascii="Arial" w:hAnsi="Arial" w:cs="Arial"/>
          <w:lang w:val="de-DE"/>
        </w:rPr>
        <w:t>........</w:t>
      </w:r>
      <w:r w:rsidR="00AD2651">
        <w:rPr>
          <w:rFonts w:ascii="Arial" w:hAnsi="Arial" w:cs="Arial"/>
          <w:lang w:val="de-DE"/>
        </w:rPr>
        <w:t>....</w:t>
      </w:r>
      <w:r w:rsidR="00297AFD" w:rsidRPr="002113FA">
        <w:rPr>
          <w:rFonts w:ascii="Arial" w:hAnsi="Arial" w:cs="Arial"/>
          <w:lang w:val="de-DE"/>
        </w:rPr>
        <w:t>.</w:t>
      </w:r>
      <w:r w:rsidR="00AD2651">
        <w:rPr>
          <w:rFonts w:ascii="Arial" w:hAnsi="Arial" w:cs="Arial"/>
          <w:lang w:val="de-DE"/>
        </w:rPr>
        <w:t xml:space="preserve"> </w:t>
      </w:r>
      <w:r w:rsidR="00AD2651" w:rsidRPr="00AD2651">
        <w:rPr>
          <w:rFonts w:ascii="Arial" w:hAnsi="Arial" w:cs="Arial"/>
          <w:i/>
          <w:sz w:val="20"/>
          <w:szCs w:val="20"/>
          <w:lang w:val="de-DE"/>
        </w:rPr>
        <w:t>(Datum)</w:t>
      </w:r>
    </w:p>
    <w:tbl>
      <w:tblPr>
        <w:tblpPr w:leftFromText="141" w:rightFromText="141" w:vertAnchor="text" w:horzAnchor="margin" w:tblpY="39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06"/>
      </w:tblGrid>
      <w:tr w:rsidR="00AD2651" w:rsidRPr="002113FA" w:rsidTr="00AD2651"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651" w:rsidRDefault="00AD2651" w:rsidP="00AD2651">
            <w:pPr>
              <w:spacing w:before="58" w:after="58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113F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Die Meldung ist spätestens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zwei</w:t>
            </w:r>
            <w:r w:rsidRPr="002113F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Wochen nach der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Konstituierung des Pfarrverbands</w:t>
            </w:r>
            <w:r w:rsidRPr="002113F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rates an das zuständige </w:t>
            </w:r>
            <w:proofErr w:type="spellStart"/>
            <w:r w:rsidRPr="002113F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Vikariatssekretariat</w:t>
            </w:r>
            <w:proofErr w:type="spellEnd"/>
            <w:r w:rsidRPr="002113F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zu senden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.</w:t>
            </w:r>
          </w:p>
          <w:p w:rsidR="00AD2651" w:rsidRPr="002113FA" w:rsidRDefault="00AD2651" w:rsidP="00AD2651">
            <w:pPr>
              <w:spacing w:before="58" w:after="58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Die Meldung kann mit diesem Formular oder auch formlos per Mail/Fax/Post erfolgen.</w:t>
            </w:r>
          </w:p>
        </w:tc>
      </w:tr>
    </w:tbl>
    <w:p w:rsidR="00AD2651" w:rsidRDefault="00AD2651" w:rsidP="00641CD4">
      <w:pPr>
        <w:rPr>
          <w:rFonts w:ascii="Arial" w:hAnsi="Arial" w:cs="Arial"/>
          <w:lang w:val="de-DE"/>
        </w:rPr>
      </w:pPr>
    </w:p>
    <w:p w:rsidR="00AD2651" w:rsidRPr="00AD2651" w:rsidRDefault="00AD2651" w:rsidP="00641CD4">
      <w:pPr>
        <w:rPr>
          <w:rFonts w:ascii="Arial" w:hAnsi="Arial" w:cs="Arial"/>
          <w:b/>
          <w:lang w:val="de-DE"/>
        </w:rPr>
      </w:pPr>
      <w:r w:rsidRPr="00AD2651">
        <w:rPr>
          <w:rFonts w:ascii="Arial" w:hAnsi="Arial" w:cs="Arial"/>
          <w:b/>
          <w:lang w:val="de-DE"/>
        </w:rPr>
        <w:t>Bitte ankreuzen:</w:t>
      </w:r>
    </w:p>
    <w:p w:rsidR="00AD2651" w:rsidRDefault="00AD2651" w:rsidP="00641CD4">
      <w:pPr>
        <w:rPr>
          <w:rFonts w:ascii="Arial" w:hAnsi="Arial" w:cs="Arial"/>
          <w:lang w:val="de-DE"/>
        </w:rPr>
      </w:pPr>
    </w:p>
    <w:p w:rsidR="00AD2651" w:rsidRDefault="00AD2651" w:rsidP="00641CD4">
      <w:pPr>
        <w:rPr>
          <w:rFonts w:ascii="Arial" w:hAnsi="Arial" w:cs="Arial"/>
          <w:bCs/>
          <w:i/>
          <w:lang w:val="de-DE"/>
        </w:rPr>
      </w:pPr>
      <w:r w:rsidRPr="00AD2651">
        <w:rPr>
          <w:rFonts w:ascii="Arial" w:hAnsi="Arial" w:cs="Arial"/>
          <w:b/>
          <w:sz w:val="40"/>
          <w:szCs w:val="40"/>
          <w:lang w:val="de-DE"/>
        </w:rPr>
        <w:t>□</w:t>
      </w: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b/>
          <w:bCs/>
          <w:lang w:val="de-DE"/>
        </w:rPr>
        <w:t>D</w:t>
      </w:r>
      <w:r w:rsidRPr="00965904">
        <w:rPr>
          <w:rFonts w:ascii="Arial" w:hAnsi="Arial" w:cs="Arial"/>
          <w:b/>
          <w:bCs/>
          <w:lang w:val="de-DE"/>
        </w:rPr>
        <w:t>er Pfarrverbandsrat</w:t>
      </w:r>
      <w:r>
        <w:rPr>
          <w:rFonts w:ascii="Arial" w:hAnsi="Arial" w:cs="Arial"/>
          <w:b/>
          <w:bCs/>
          <w:lang w:val="de-DE"/>
        </w:rPr>
        <w:t xml:space="preserve"> besteht</w:t>
      </w:r>
      <w:r w:rsidRPr="00965904">
        <w:rPr>
          <w:rFonts w:ascii="Arial" w:hAnsi="Arial" w:cs="Arial"/>
          <w:b/>
          <w:bCs/>
          <w:lang w:val="de-DE"/>
        </w:rPr>
        <w:t xml:space="preserve"> aus den für den Pfarrverband bestellten hauptamtlichen </w:t>
      </w:r>
      <w:proofErr w:type="spellStart"/>
      <w:r w:rsidRPr="00965904">
        <w:rPr>
          <w:rFonts w:ascii="Arial" w:hAnsi="Arial" w:cs="Arial"/>
          <w:b/>
          <w:bCs/>
          <w:lang w:val="de-DE"/>
        </w:rPr>
        <w:t>SeelsorgerInnen</w:t>
      </w:r>
      <w:proofErr w:type="spellEnd"/>
      <w:r w:rsidRPr="00965904">
        <w:rPr>
          <w:rFonts w:ascii="Arial" w:hAnsi="Arial" w:cs="Arial"/>
          <w:b/>
          <w:bCs/>
          <w:lang w:val="de-DE"/>
        </w:rPr>
        <w:t xml:space="preserve"> und Diakonen sowie den stellvertretenden Vorsitzenden des Pfarrgemeinderates jeder Pfarre</w:t>
      </w:r>
      <w:r>
        <w:rPr>
          <w:rFonts w:ascii="Arial" w:hAnsi="Arial" w:cs="Arial"/>
          <w:b/>
          <w:bCs/>
          <w:lang w:val="de-DE"/>
        </w:rPr>
        <w:t xml:space="preserve"> </w:t>
      </w:r>
      <w:r w:rsidRPr="00AD2651">
        <w:rPr>
          <w:rFonts w:ascii="Arial" w:hAnsi="Arial" w:cs="Arial"/>
          <w:bCs/>
          <w:i/>
          <w:lang w:val="de-DE"/>
        </w:rPr>
        <w:t>(vgl. Ordnung f</w:t>
      </w:r>
      <w:r w:rsidRPr="00AD2651">
        <w:rPr>
          <w:rFonts w:ascii="Arial" w:hAnsi="Arial" w:cs="Arial" w:hint="eastAsia"/>
          <w:bCs/>
          <w:i/>
          <w:lang w:val="de-DE"/>
        </w:rPr>
        <w:t>ü</w:t>
      </w:r>
      <w:r w:rsidRPr="00AD2651">
        <w:rPr>
          <w:rFonts w:ascii="Arial" w:hAnsi="Arial" w:cs="Arial"/>
          <w:bCs/>
          <w:i/>
          <w:lang w:val="de-DE"/>
        </w:rPr>
        <w:t>r Pfarrverb</w:t>
      </w:r>
      <w:r w:rsidRPr="00AD2651">
        <w:rPr>
          <w:rFonts w:ascii="Arial" w:hAnsi="Arial" w:cs="Arial" w:hint="eastAsia"/>
          <w:bCs/>
          <w:i/>
          <w:lang w:val="de-DE"/>
        </w:rPr>
        <w:t>ä</w:t>
      </w:r>
      <w:r w:rsidRPr="00AD2651">
        <w:rPr>
          <w:rFonts w:ascii="Arial" w:hAnsi="Arial" w:cs="Arial"/>
          <w:bCs/>
          <w:i/>
          <w:lang w:val="de-DE"/>
        </w:rPr>
        <w:t>nde in der Erzdi</w:t>
      </w:r>
      <w:r w:rsidRPr="00AD2651">
        <w:rPr>
          <w:rFonts w:ascii="Arial" w:hAnsi="Arial" w:cs="Arial" w:hint="eastAsia"/>
          <w:bCs/>
          <w:i/>
          <w:lang w:val="de-DE"/>
        </w:rPr>
        <w:t>ö</w:t>
      </w:r>
      <w:r w:rsidRPr="00AD2651">
        <w:rPr>
          <w:rFonts w:ascii="Arial" w:hAnsi="Arial" w:cs="Arial"/>
          <w:bCs/>
          <w:i/>
          <w:lang w:val="de-DE"/>
        </w:rPr>
        <w:t>zese Wien, 3.2)</w:t>
      </w:r>
    </w:p>
    <w:p w:rsidR="00AD2651" w:rsidRDefault="00AD2651" w:rsidP="00641CD4">
      <w:pPr>
        <w:rPr>
          <w:rFonts w:ascii="Arial" w:hAnsi="Arial" w:cs="Arial"/>
          <w:bCs/>
          <w:i/>
          <w:lang w:val="de-DE"/>
        </w:rPr>
      </w:pPr>
    </w:p>
    <w:p w:rsidR="00AE5835" w:rsidRPr="00AD2651" w:rsidRDefault="00AD2651" w:rsidP="00641CD4">
      <w:pPr>
        <w:rPr>
          <w:rFonts w:ascii="Arial" w:hAnsi="Arial" w:cs="Arial"/>
          <w:i/>
          <w:lang w:val="de-DE"/>
        </w:rPr>
      </w:pPr>
      <w:r w:rsidRPr="00AD2651">
        <w:rPr>
          <w:rFonts w:ascii="Arial" w:hAnsi="Arial" w:cs="Arial"/>
          <w:b/>
          <w:sz w:val="40"/>
          <w:szCs w:val="40"/>
          <w:lang w:val="de-DE"/>
        </w:rPr>
        <w:t>□</w:t>
      </w:r>
      <w:r>
        <w:rPr>
          <w:rFonts w:ascii="Arial" w:hAnsi="Arial" w:cs="Arial"/>
          <w:i/>
          <w:lang w:val="de-DE"/>
        </w:rPr>
        <w:t xml:space="preserve"> </w:t>
      </w:r>
      <w:r w:rsidR="00965904">
        <w:rPr>
          <w:rFonts w:ascii="Arial" w:hAnsi="Arial" w:cs="Arial"/>
          <w:b/>
          <w:bCs/>
          <w:lang w:val="de-DE"/>
        </w:rPr>
        <w:t>Neben den</w:t>
      </w:r>
      <w:r w:rsidR="00965904" w:rsidRPr="00965904">
        <w:t xml:space="preserve"> </w:t>
      </w:r>
      <w:r w:rsidR="00965904" w:rsidRPr="00965904">
        <w:rPr>
          <w:rFonts w:ascii="Arial" w:hAnsi="Arial" w:cs="Arial"/>
          <w:b/>
          <w:bCs/>
          <w:lang w:val="de-DE"/>
        </w:rPr>
        <w:t>f</w:t>
      </w:r>
      <w:r w:rsidR="00965904" w:rsidRPr="00965904">
        <w:rPr>
          <w:rFonts w:ascii="Arial" w:hAnsi="Arial" w:cs="Arial" w:hint="eastAsia"/>
          <w:b/>
          <w:bCs/>
          <w:lang w:val="de-DE"/>
        </w:rPr>
        <w:t>ü</w:t>
      </w:r>
      <w:r w:rsidR="00965904" w:rsidRPr="00965904">
        <w:rPr>
          <w:rFonts w:ascii="Arial" w:hAnsi="Arial" w:cs="Arial"/>
          <w:b/>
          <w:bCs/>
          <w:lang w:val="de-DE"/>
        </w:rPr>
        <w:t xml:space="preserve">r den Pfarrverband bestellten hauptamtlichen </w:t>
      </w:r>
      <w:proofErr w:type="spellStart"/>
      <w:r w:rsidR="00965904" w:rsidRPr="00965904">
        <w:rPr>
          <w:rFonts w:ascii="Arial" w:hAnsi="Arial" w:cs="Arial"/>
          <w:b/>
          <w:bCs/>
          <w:lang w:val="de-DE"/>
        </w:rPr>
        <w:t>SeelsorgerInnen</w:t>
      </w:r>
      <w:proofErr w:type="spellEnd"/>
      <w:r w:rsidR="00965904" w:rsidRPr="00965904">
        <w:rPr>
          <w:rFonts w:ascii="Arial" w:hAnsi="Arial" w:cs="Arial"/>
          <w:b/>
          <w:bCs/>
          <w:lang w:val="de-DE"/>
        </w:rPr>
        <w:t xml:space="preserve"> und Diakonen sowie den stellvertretenden Vorsitzenden des Pfarrgemeinderates</w:t>
      </w:r>
      <w:r w:rsidR="00965904">
        <w:rPr>
          <w:rFonts w:ascii="Arial" w:hAnsi="Arial" w:cs="Arial"/>
          <w:b/>
          <w:bCs/>
          <w:lang w:val="de-DE"/>
        </w:rPr>
        <w:t xml:space="preserve"> wurden folgende Persone</w:t>
      </w:r>
      <w:r w:rsidR="000D637C">
        <w:rPr>
          <w:rFonts w:ascii="Arial" w:hAnsi="Arial" w:cs="Arial"/>
          <w:b/>
          <w:bCs/>
          <w:lang w:val="de-DE"/>
        </w:rPr>
        <w:t>n aus den</w:t>
      </w:r>
      <w:r w:rsidR="00965904">
        <w:rPr>
          <w:rFonts w:ascii="Arial" w:hAnsi="Arial" w:cs="Arial"/>
          <w:b/>
          <w:bCs/>
          <w:lang w:val="de-DE"/>
        </w:rPr>
        <w:t xml:space="preserve"> einzelnen Pfarren </w:t>
      </w:r>
      <w:r w:rsidR="000D637C">
        <w:rPr>
          <w:rFonts w:ascii="Arial" w:hAnsi="Arial" w:cs="Arial"/>
          <w:b/>
          <w:bCs/>
          <w:lang w:val="de-DE"/>
        </w:rPr>
        <w:t xml:space="preserve">durch die Pfarrgemeinderäte </w:t>
      </w:r>
      <w:r w:rsidR="00965904">
        <w:rPr>
          <w:rFonts w:ascii="Arial" w:hAnsi="Arial" w:cs="Arial"/>
          <w:b/>
          <w:bCs/>
          <w:lang w:val="de-DE"/>
        </w:rPr>
        <w:t>entsandt</w:t>
      </w:r>
      <w:r>
        <w:rPr>
          <w:rFonts w:ascii="Arial" w:hAnsi="Arial" w:cs="Arial"/>
          <w:b/>
          <w:bCs/>
          <w:lang w:val="de-DE"/>
        </w:rPr>
        <w:t xml:space="preserve"> </w:t>
      </w:r>
      <w:r w:rsidRPr="00AD2651">
        <w:rPr>
          <w:rFonts w:ascii="Arial" w:hAnsi="Arial" w:cs="Arial"/>
          <w:bCs/>
          <w:i/>
          <w:lang w:val="de-DE"/>
        </w:rPr>
        <w:t>(vgl. Ordnung f</w:t>
      </w:r>
      <w:r w:rsidRPr="00AD2651">
        <w:rPr>
          <w:rFonts w:ascii="Arial" w:hAnsi="Arial" w:cs="Arial" w:hint="eastAsia"/>
          <w:bCs/>
          <w:i/>
          <w:lang w:val="de-DE"/>
        </w:rPr>
        <w:t>ü</w:t>
      </w:r>
      <w:r w:rsidRPr="00AD2651">
        <w:rPr>
          <w:rFonts w:ascii="Arial" w:hAnsi="Arial" w:cs="Arial"/>
          <w:bCs/>
          <w:i/>
          <w:lang w:val="de-DE"/>
        </w:rPr>
        <w:t>r Pfarrverb</w:t>
      </w:r>
      <w:r w:rsidRPr="00AD2651">
        <w:rPr>
          <w:rFonts w:ascii="Arial" w:hAnsi="Arial" w:cs="Arial" w:hint="eastAsia"/>
          <w:bCs/>
          <w:i/>
          <w:lang w:val="de-DE"/>
        </w:rPr>
        <w:t>ä</w:t>
      </w:r>
      <w:r w:rsidRPr="00AD2651">
        <w:rPr>
          <w:rFonts w:ascii="Arial" w:hAnsi="Arial" w:cs="Arial"/>
          <w:bCs/>
          <w:i/>
          <w:lang w:val="de-DE"/>
        </w:rPr>
        <w:t>nde in der Erzdi</w:t>
      </w:r>
      <w:r w:rsidRPr="00AD2651">
        <w:rPr>
          <w:rFonts w:ascii="Arial" w:hAnsi="Arial" w:cs="Arial" w:hint="eastAsia"/>
          <w:bCs/>
          <w:i/>
          <w:lang w:val="de-DE"/>
        </w:rPr>
        <w:t>ö</w:t>
      </w:r>
      <w:r w:rsidRPr="00AD2651">
        <w:rPr>
          <w:rFonts w:ascii="Arial" w:hAnsi="Arial" w:cs="Arial"/>
          <w:bCs/>
          <w:i/>
          <w:lang w:val="de-DE"/>
        </w:rPr>
        <w:t>zese Wien, 3.2)</w:t>
      </w:r>
      <w:r w:rsidR="00965904">
        <w:rPr>
          <w:rFonts w:ascii="Arial" w:hAnsi="Arial" w:cs="Arial"/>
          <w:b/>
          <w:bCs/>
          <w:lang w:val="de-DE"/>
        </w:rPr>
        <w:t>:</w:t>
      </w:r>
    </w:p>
    <w:p w:rsidR="00B40749" w:rsidRPr="002113FA" w:rsidRDefault="00AD2651" w:rsidP="00641CD4">
      <w:pPr>
        <w:rPr>
          <w:rFonts w:ascii="Arial" w:hAnsi="Arial" w:cs="Arial"/>
          <w:i/>
          <w:sz w:val="20"/>
          <w:szCs w:val="20"/>
          <w:lang w:val="de-DE"/>
        </w:rPr>
      </w:pPr>
      <w:r>
        <w:rPr>
          <w:rFonts w:ascii="Arial" w:hAnsi="Arial" w:cs="Arial"/>
          <w:i/>
          <w:sz w:val="20"/>
          <w:szCs w:val="20"/>
          <w:lang w:val="de-DE"/>
        </w:rPr>
        <w:t>I</w:t>
      </w:r>
      <w:r w:rsidR="00AE5835" w:rsidRPr="002113FA">
        <w:rPr>
          <w:rFonts w:ascii="Arial" w:hAnsi="Arial" w:cs="Arial"/>
          <w:i/>
          <w:sz w:val="20"/>
          <w:szCs w:val="20"/>
          <w:lang w:val="de-DE"/>
        </w:rPr>
        <w:t>n alphabetischer Reihenfolge</w:t>
      </w:r>
    </w:p>
    <w:tbl>
      <w:tblPr>
        <w:tblW w:w="0" w:type="auto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162"/>
        <w:gridCol w:w="1318"/>
        <w:gridCol w:w="2339"/>
        <w:gridCol w:w="2450"/>
        <w:gridCol w:w="2154"/>
      </w:tblGrid>
      <w:tr w:rsidR="00965904" w:rsidRPr="002113FA" w:rsidTr="00965904">
        <w:tc>
          <w:tcPr>
            <w:tcW w:w="2162" w:type="dxa"/>
            <w:tcBorders>
              <w:bottom w:val="single" w:sz="4" w:space="0" w:color="auto"/>
            </w:tcBorders>
            <w:shd w:val="solid" w:color="800000" w:fill="FFFFFF"/>
          </w:tcPr>
          <w:p w:rsidR="00965904" w:rsidRPr="002113FA" w:rsidRDefault="00965904" w:rsidP="00641CD4">
            <w:pPr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  <w:lang w:val="de-DE"/>
              </w:rPr>
            </w:pPr>
            <w:r w:rsidRPr="002113FA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  <w:lang w:val="de-DE"/>
              </w:rPr>
              <w:t>Titel, Vor- u. Zuname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solid" w:color="800000" w:fill="FFFFFF"/>
          </w:tcPr>
          <w:p w:rsidR="00965904" w:rsidRPr="002113FA" w:rsidRDefault="00965904" w:rsidP="00641CD4">
            <w:pPr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  <w:lang w:val="de-DE"/>
              </w:rPr>
            </w:pPr>
            <w:proofErr w:type="spellStart"/>
            <w:r w:rsidRPr="002113FA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  <w:lang w:val="de-AT"/>
              </w:rPr>
              <w:t>Geb</w:t>
            </w:r>
            <w:proofErr w:type="spellEnd"/>
            <w:r w:rsidRPr="002113FA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  <w:lang w:val="de-AT"/>
              </w:rPr>
              <w:t>-datum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solid" w:color="800000" w:fill="FFFFFF"/>
          </w:tcPr>
          <w:p w:rsidR="00965904" w:rsidRPr="002113FA" w:rsidRDefault="00965904" w:rsidP="00641CD4">
            <w:pPr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  <w:lang w:val="de-DE"/>
              </w:rPr>
            </w:pPr>
            <w:r w:rsidRPr="002113FA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  <w:lang w:val="de-AT"/>
              </w:rPr>
              <w:t>Adresse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solid" w:color="800000" w:fill="FFFFFF"/>
          </w:tcPr>
          <w:p w:rsidR="00965904" w:rsidRPr="002113FA" w:rsidRDefault="00965904" w:rsidP="00641CD4">
            <w:pPr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  <w:lang w:val="de-DE"/>
              </w:rPr>
            </w:pPr>
            <w:r w:rsidRPr="002113FA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  <w:lang w:val="de-AT"/>
              </w:rPr>
              <w:t>E-Mail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solid" w:color="800000" w:fill="FFFFFF"/>
          </w:tcPr>
          <w:p w:rsidR="00965904" w:rsidRPr="002113FA" w:rsidRDefault="00965904" w:rsidP="00641CD4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  <w:lang w:val="de-AT"/>
              </w:rPr>
              <w:t>PGR der Pfarre...</w:t>
            </w:r>
          </w:p>
        </w:tc>
      </w:tr>
      <w:tr w:rsidR="00965904" w:rsidRPr="002113FA" w:rsidTr="00965904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</w:tcPr>
          <w:p w:rsidR="00965904" w:rsidRDefault="00965904" w:rsidP="00641CD4">
            <w:pPr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</w:pPr>
          </w:p>
          <w:p w:rsidR="00965904" w:rsidRPr="002113FA" w:rsidRDefault="00965904" w:rsidP="00641CD4">
            <w:pPr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</w:tcPr>
          <w:p w:rsidR="00965904" w:rsidRPr="002113FA" w:rsidRDefault="00965904" w:rsidP="00641CD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</w:tcPr>
          <w:p w:rsidR="00965904" w:rsidRPr="002113FA" w:rsidRDefault="00965904" w:rsidP="00641CD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</w:tcPr>
          <w:p w:rsidR="00965904" w:rsidRPr="002113FA" w:rsidRDefault="00965904" w:rsidP="00641CD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</w:tcPr>
          <w:p w:rsidR="00965904" w:rsidRPr="002113FA" w:rsidRDefault="00965904" w:rsidP="00641CD4">
            <w:pPr>
              <w:rPr>
                <w:rFonts w:ascii="Arial" w:hAnsi="Arial" w:cs="Arial"/>
                <w:i/>
                <w:sz w:val="22"/>
                <w:szCs w:val="22"/>
                <w:highlight w:val="yellow"/>
                <w:lang w:val="de-DE"/>
              </w:rPr>
            </w:pPr>
          </w:p>
        </w:tc>
      </w:tr>
      <w:tr w:rsidR="00965904" w:rsidRPr="002113FA" w:rsidTr="00965904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</w:tcPr>
          <w:p w:rsidR="00965904" w:rsidRDefault="00965904" w:rsidP="00641CD4">
            <w:pPr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</w:pPr>
          </w:p>
          <w:p w:rsidR="00965904" w:rsidRPr="002113FA" w:rsidRDefault="00965904" w:rsidP="00641CD4">
            <w:pPr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</w:tcPr>
          <w:p w:rsidR="00965904" w:rsidRPr="002113FA" w:rsidRDefault="00965904" w:rsidP="00641CD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</w:tcPr>
          <w:p w:rsidR="00965904" w:rsidRPr="002113FA" w:rsidRDefault="00965904" w:rsidP="00641CD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</w:tcPr>
          <w:p w:rsidR="00965904" w:rsidRPr="002113FA" w:rsidRDefault="00965904" w:rsidP="00641CD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</w:tcPr>
          <w:p w:rsidR="00965904" w:rsidRPr="002113FA" w:rsidRDefault="00965904" w:rsidP="00641CD4">
            <w:pPr>
              <w:rPr>
                <w:rFonts w:ascii="Arial" w:hAnsi="Arial" w:cs="Arial"/>
                <w:i/>
                <w:sz w:val="22"/>
                <w:szCs w:val="22"/>
                <w:highlight w:val="yellow"/>
                <w:lang w:val="de-DE"/>
              </w:rPr>
            </w:pPr>
          </w:p>
        </w:tc>
      </w:tr>
      <w:tr w:rsidR="00965904" w:rsidRPr="002113FA" w:rsidTr="00965904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</w:tcPr>
          <w:p w:rsidR="00965904" w:rsidRDefault="00965904" w:rsidP="00641CD4">
            <w:pPr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</w:tcPr>
          <w:p w:rsidR="00965904" w:rsidRPr="002113FA" w:rsidRDefault="00965904" w:rsidP="00641CD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</w:tcPr>
          <w:p w:rsidR="00965904" w:rsidRPr="002113FA" w:rsidRDefault="00965904" w:rsidP="00641CD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</w:tcPr>
          <w:p w:rsidR="00965904" w:rsidRPr="002113FA" w:rsidRDefault="00965904" w:rsidP="00641CD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</w:tcPr>
          <w:p w:rsidR="00965904" w:rsidRDefault="00965904" w:rsidP="00641CD4">
            <w:pPr>
              <w:rPr>
                <w:rFonts w:ascii="Arial" w:hAnsi="Arial" w:cs="Arial"/>
                <w:i/>
                <w:sz w:val="22"/>
                <w:szCs w:val="22"/>
                <w:highlight w:val="yellow"/>
                <w:lang w:val="de-DE"/>
              </w:rPr>
            </w:pPr>
          </w:p>
          <w:p w:rsidR="00965904" w:rsidRPr="002113FA" w:rsidRDefault="00965904" w:rsidP="00641CD4">
            <w:pPr>
              <w:rPr>
                <w:rFonts w:ascii="Arial" w:hAnsi="Arial" w:cs="Arial"/>
                <w:i/>
                <w:sz w:val="22"/>
                <w:szCs w:val="22"/>
                <w:highlight w:val="yellow"/>
                <w:lang w:val="de-DE"/>
              </w:rPr>
            </w:pPr>
          </w:p>
        </w:tc>
      </w:tr>
      <w:tr w:rsidR="00965904" w:rsidRPr="002113FA" w:rsidTr="00965904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</w:tcPr>
          <w:p w:rsidR="00965904" w:rsidRDefault="00965904" w:rsidP="00641CD4">
            <w:pPr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</w:tcPr>
          <w:p w:rsidR="00965904" w:rsidRPr="002113FA" w:rsidRDefault="00965904" w:rsidP="00641CD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</w:tcPr>
          <w:p w:rsidR="00965904" w:rsidRPr="002113FA" w:rsidRDefault="00965904" w:rsidP="00641CD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</w:tcPr>
          <w:p w:rsidR="00965904" w:rsidRPr="002113FA" w:rsidRDefault="00965904" w:rsidP="00641CD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</w:tcPr>
          <w:p w:rsidR="00965904" w:rsidRDefault="00965904" w:rsidP="00641CD4">
            <w:pPr>
              <w:rPr>
                <w:rFonts w:ascii="Arial" w:hAnsi="Arial" w:cs="Arial"/>
                <w:i/>
                <w:sz w:val="22"/>
                <w:szCs w:val="22"/>
                <w:highlight w:val="yellow"/>
                <w:lang w:val="de-DE"/>
              </w:rPr>
            </w:pPr>
          </w:p>
          <w:p w:rsidR="00965904" w:rsidRPr="002113FA" w:rsidRDefault="00965904" w:rsidP="00641CD4">
            <w:pPr>
              <w:rPr>
                <w:rFonts w:ascii="Arial" w:hAnsi="Arial" w:cs="Arial"/>
                <w:i/>
                <w:sz w:val="22"/>
                <w:szCs w:val="22"/>
                <w:highlight w:val="yellow"/>
                <w:lang w:val="de-DE"/>
              </w:rPr>
            </w:pPr>
          </w:p>
        </w:tc>
      </w:tr>
    </w:tbl>
    <w:p w:rsidR="00C85289" w:rsidRPr="002113FA" w:rsidRDefault="00ED3C1A" w:rsidP="00641CD4">
      <w:pPr>
        <w:rPr>
          <w:rFonts w:ascii="Arial" w:hAnsi="Arial" w:cs="Arial"/>
          <w:i/>
          <w:sz w:val="20"/>
          <w:szCs w:val="20"/>
          <w:lang w:val="de-DE"/>
        </w:rPr>
      </w:pPr>
      <w:r w:rsidRPr="002113FA">
        <w:rPr>
          <w:rFonts w:ascii="Arial" w:hAnsi="Arial" w:cs="Arial"/>
          <w:i/>
          <w:sz w:val="20"/>
          <w:szCs w:val="20"/>
          <w:lang w:val="de-DE"/>
        </w:rPr>
        <w:t xml:space="preserve">Fügen Sie weitere </w:t>
      </w:r>
      <w:r w:rsidR="00E54E56">
        <w:rPr>
          <w:rFonts w:ascii="Arial" w:hAnsi="Arial" w:cs="Arial"/>
          <w:i/>
          <w:sz w:val="20"/>
          <w:szCs w:val="20"/>
          <w:lang w:val="de-DE"/>
        </w:rPr>
        <w:t>Zeilen</w:t>
      </w:r>
      <w:r w:rsidR="00965904">
        <w:rPr>
          <w:rFonts w:ascii="Arial" w:hAnsi="Arial" w:cs="Arial"/>
          <w:i/>
          <w:sz w:val="20"/>
          <w:szCs w:val="20"/>
          <w:lang w:val="de-DE"/>
        </w:rPr>
        <w:t xml:space="preserve"> ein, um alle Mitglieder eintragen zu können</w:t>
      </w:r>
    </w:p>
    <w:p w:rsidR="00F96E66" w:rsidRPr="002113FA" w:rsidRDefault="00F96E66" w:rsidP="00641CD4">
      <w:pPr>
        <w:rPr>
          <w:rFonts w:ascii="Arial" w:hAnsi="Arial" w:cs="Arial"/>
          <w:sz w:val="22"/>
          <w:szCs w:val="22"/>
          <w:lang w:val="de-AT"/>
        </w:rPr>
      </w:pPr>
    </w:p>
    <w:p w:rsidR="002113FA" w:rsidRDefault="00120B4B" w:rsidP="00641CD4">
      <w:pPr>
        <w:rPr>
          <w:rFonts w:ascii="Arial" w:hAnsi="Arial" w:cs="Arial"/>
          <w:lang w:val="de-DE"/>
        </w:rPr>
      </w:pPr>
      <w:r w:rsidRPr="002113FA">
        <w:rPr>
          <w:rFonts w:ascii="Arial" w:hAnsi="Arial" w:cs="Arial"/>
          <w:b/>
          <w:bCs/>
          <w:lang w:val="de-DE"/>
        </w:rPr>
        <w:t>Entsandt</w:t>
      </w:r>
      <w:r w:rsidR="00297AFD" w:rsidRPr="002113FA">
        <w:rPr>
          <w:rFonts w:ascii="Arial" w:hAnsi="Arial" w:cs="Arial"/>
          <w:b/>
          <w:bCs/>
          <w:lang w:val="de-DE"/>
        </w:rPr>
        <w:t>e Mitglieder</w:t>
      </w:r>
      <w:r w:rsidR="00297AFD" w:rsidRPr="002113FA">
        <w:rPr>
          <w:rFonts w:ascii="Arial" w:hAnsi="Arial" w:cs="Arial"/>
          <w:lang w:val="de-DE"/>
        </w:rPr>
        <w:t xml:space="preserve"> </w:t>
      </w:r>
    </w:p>
    <w:p w:rsidR="00ED3C1A" w:rsidRPr="002113FA" w:rsidRDefault="00E949B8" w:rsidP="00641CD4">
      <w:pPr>
        <w:rPr>
          <w:rFonts w:ascii="Arial" w:hAnsi="Arial" w:cs="Arial"/>
          <w:lang w:val="de-DE"/>
        </w:rPr>
      </w:pPr>
      <w:r w:rsidRPr="002113FA">
        <w:rPr>
          <w:rFonts w:ascii="Arial" w:hAnsi="Arial" w:cs="Arial"/>
          <w:bCs/>
          <w:i/>
          <w:sz w:val="22"/>
          <w:szCs w:val="22"/>
          <w:lang w:val="de-DE"/>
        </w:rPr>
        <w:t xml:space="preserve">lt. </w:t>
      </w:r>
      <w:r w:rsidR="00965904">
        <w:rPr>
          <w:rFonts w:ascii="Arial" w:hAnsi="Arial" w:cs="Arial"/>
          <w:bCs/>
          <w:i/>
          <w:sz w:val="22"/>
          <w:szCs w:val="22"/>
          <w:lang w:val="de-DE"/>
        </w:rPr>
        <w:t>Ordnung für Pfarrverbände 3.2.</w:t>
      </w:r>
      <w:r w:rsidR="00B274C9">
        <w:rPr>
          <w:rFonts w:ascii="Arial" w:hAnsi="Arial" w:cs="Arial"/>
          <w:i/>
          <w:sz w:val="20"/>
          <w:szCs w:val="20"/>
          <w:lang w:val="de-DE"/>
        </w:rPr>
        <w:t xml:space="preserve"> (Entsendungen s</w:t>
      </w:r>
      <w:r w:rsidR="00B274C9" w:rsidRPr="002113FA">
        <w:rPr>
          <w:rFonts w:ascii="Arial" w:hAnsi="Arial" w:cs="Arial"/>
          <w:i/>
          <w:sz w:val="20"/>
          <w:szCs w:val="20"/>
          <w:lang w:val="de-DE"/>
        </w:rPr>
        <w:t>ind auch später möglich)</w:t>
      </w:r>
    </w:p>
    <w:tbl>
      <w:tblPr>
        <w:tblW w:w="0" w:type="auto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376"/>
        <w:gridCol w:w="1316"/>
        <w:gridCol w:w="2555"/>
        <w:gridCol w:w="1414"/>
        <w:gridCol w:w="2726"/>
      </w:tblGrid>
      <w:tr w:rsidR="00ED3C1A" w:rsidRPr="002113FA" w:rsidTr="002113FA">
        <w:tc>
          <w:tcPr>
            <w:tcW w:w="2376" w:type="dxa"/>
            <w:tcBorders>
              <w:bottom w:val="single" w:sz="12" w:space="0" w:color="000000"/>
            </w:tcBorders>
            <w:shd w:val="solid" w:color="800000" w:fill="FFFFFF"/>
          </w:tcPr>
          <w:p w:rsidR="00ED3C1A" w:rsidRPr="002113FA" w:rsidRDefault="00ED3C1A" w:rsidP="00641CD4">
            <w:pPr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  <w:lang w:val="de-DE"/>
              </w:rPr>
            </w:pPr>
            <w:r w:rsidRPr="002113FA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  <w:lang w:val="de-DE"/>
              </w:rPr>
              <w:t>Titel, Vor- u. Zuname</w:t>
            </w:r>
          </w:p>
        </w:tc>
        <w:tc>
          <w:tcPr>
            <w:tcW w:w="1316" w:type="dxa"/>
            <w:tcBorders>
              <w:bottom w:val="single" w:sz="12" w:space="0" w:color="000000"/>
            </w:tcBorders>
            <w:shd w:val="solid" w:color="800000" w:fill="FFFFFF"/>
          </w:tcPr>
          <w:p w:rsidR="00ED3C1A" w:rsidRPr="002113FA" w:rsidRDefault="00ED3C1A" w:rsidP="00641CD4">
            <w:pPr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  <w:lang w:val="de-DE"/>
              </w:rPr>
            </w:pPr>
            <w:proofErr w:type="spellStart"/>
            <w:r w:rsidRPr="002113FA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  <w:lang w:val="de-AT"/>
              </w:rPr>
              <w:t>Geb</w:t>
            </w:r>
            <w:proofErr w:type="spellEnd"/>
            <w:r w:rsidRPr="002113FA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  <w:lang w:val="de-AT"/>
              </w:rPr>
              <w:t>-datum</w:t>
            </w:r>
          </w:p>
        </w:tc>
        <w:tc>
          <w:tcPr>
            <w:tcW w:w="2555" w:type="dxa"/>
            <w:tcBorders>
              <w:bottom w:val="single" w:sz="12" w:space="0" w:color="000000"/>
            </w:tcBorders>
            <w:shd w:val="solid" w:color="800000" w:fill="FFFFFF"/>
          </w:tcPr>
          <w:p w:rsidR="00ED3C1A" w:rsidRPr="002113FA" w:rsidRDefault="00ED3C1A" w:rsidP="00641CD4">
            <w:pPr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  <w:lang w:val="de-DE"/>
              </w:rPr>
            </w:pPr>
            <w:r w:rsidRPr="002113FA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  <w:lang w:val="de-AT"/>
              </w:rPr>
              <w:t>Adresse</w:t>
            </w:r>
          </w:p>
        </w:tc>
        <w:tc>
          <w:tcPr>
            <w:tcW w:w="1414" w:type="dxa"/>
            <w:tcBorders>
              <w:bottom w:val="single" w:sz="12" w:space="0" w:color="000000"/>
            </w:tcBorders>
            <w:shd w:val="solid" w:color="800000" w:fill="FFFFFF"/>
          </w:tcPr>
          <w:p w:rsidR="00ED3C1A" w:rsidRPr="002113FA" w:rsidRDefault="00ED3C1A" w:rsidP="00641CD4">
            <w:pPr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  <w:lang w:val="de-DE"/>
              </w:rPr>
            </w:pPr>
            <w:r w:rsidRPr="002113FA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  <w:lang w:val="de-AT"/>
              </w:rPr>
              <w:t>Telefon</w:t>
            </w:r>
          </w:p>
        </w:tc>
        <w:tc>
          <w:tcPr>
            <w:tcW w:w="2726" w:type="dxa"/>
            <w:tcBorders>
              <w:bottom w:val="single" w:sz="12" w:space="0" w:color="000000"/>
            </w:tcBorders>
            <w:shd w:val="solid" w:color="800000" w:fill="FFFFFF"/>
          </w:tcPr>
          <w:p w:rsidR="00ED3C1A" w:rsidRPr="002113FA" w:rsidRDefault="00ED3C1A" w:rsidP="00641CD4">
            <w:pPr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  <w:lang w:val="de-DE"/>
              </w:rPr>
            </w:pPr>
            <w:r w:rsidRPr="002113FA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  <w:lang w:val="de-AT"/>
              </w:rPr>
              <w:t>E-Mail</w:t>
            </w:r>
          </w:p>
        </w:tc>
      </w:tr>
      <w:tr w:rsidR="00F96E66" w:rsidRPr="002113FA" w:rsidTr="002113FA">
        <w:tc>
          <w:tcPr>
            <w:tcW w:w="10387" w:type="dxa"/>
            <w:gridSpan w:val="5"/>
            <w:shd w:val="clear" w:color="auto" w:fill="DDD9C3"/>
          </w:tcPr>
          <w:p w:rsidR="00F96E66" w:rsidRDefault="00F96E66" w:rsidP="00641CD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113FA">
              <w:rPr>
                <w:rFonts w:ascii="Arial" w:hAnsi="Arial" w:cs="Arial"/>
                <w:sz w:val="22"/>
                <w:szCs w:val="22"/>
                <w:lang w:val="de-DE"/>
              </w:rPr>
              <w:t xml:space="preserve">Entsandtes Mitglied </w:t>
            </w:r>
            <w:r w:rsidR="00965904">
              <w:rPr>
                <w:rFonts w:ascii="Arial" w:hAnsi="Arial" w:cs="Arial"/>
                <w:sz w:val="22"/>
                <w:szCs w:val="22"/>
                <w:lang w:val="de-DE"/>
              </w:rPr>
              <w:t>von (Religionslehrerinnen, Caritas, Orden):</w:t>
            </w:r>
          </w:p>
          <w:p w:rsidR="00965904" w:rsidRPr="002113FA" w:rsidRDefault="00965904" w:rsidP="00641CD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96E66" w:rsidRPr="002113FA" w:rsidTr="002113FA">
        <w:tc>
          <w:tcPr>
            <w:tcW w:w="2376" w:type="dxa"/>
            <w:shd w:val="pct20" w:color="FFFF00" w:fill="FFFFFF"/>
          </w:tcPr>
          <w:p w:rsidR="00F96E66" w:rsidRDefault="00F96E66" w:rsidP="00641CD4">
            <w:pPr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</w:pPr>
          </w:p>
          <w:p w:rsidR="00965904" w:rsidRPr="002113FA" w:rsidRDefault="00965904" w:rsidP="00641CD4">
            <w:pPr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1316" w:type="dxa"/>
            <w:shd w:val="pct20" w:color="FFFF00" w:fill="FFFFFF"/>
          </w:tcPr>
          <w:p w:rsidR="00F96E66" w:rsidRPr="002113FA" w:rsidRDefault="00F96E66" w:rsidP="00641CD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555" w:type="dxa"/>
            <w:shd w:val="pct20" w:color="FFFF00" w:fill="FFFFFF"/>
          </w:tcPr>
          <w:p w:rsidR="00F96E66" w:rsidRPr="002113FA" w:rsidRDefault="00F96E66" w:rsidP="00641CD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14" w:type="dxa"/>
            <w:shd w:val="pct20" w:color="FFFF00" w:fill="FFFFFF"/>
          </w:tcPr>
          <w:p w:rsidR="00F96E66" w:rsidRPr="002113FA" w:rsidRDefault="00F96E66" w:rsidP="00641CD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726" w:type="dxa"/>
            <w:shd w:val="pct20" w:color="FFFF00" w:fill="FFFFFF"/>
          </w:tcPr>
          <w:p w:rsidR="00F96E66" w:rsidRPr="002113FA" w:rsidRDefault="00F96E66" w:rsidP="00641CD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CC6240" w:rsidRDefault="00F96E66" w:rsidP="00641CD4">
      <w:pPr>
        <w:rPr>
          <w:rFonts w:ascii="Arial" w:hAnsi="Arial" w:cs="Arial"/>
          <w:bCs/>
          <w:i/>
          <w:sz w:val="20"/>
          <w:szCs w:val="20"/>
          <w:lang w:val="de-DE"/>
        </w:rPr>
      </w:pPr>
      <w:r w:rsidRPr="002C446B">
        <w:rPr>
          <w:rFonts w:ascii="Arial" w:hAnsi="Arial" w:cs="Arial"/>
          <w:i/>
          <w:sz w:val="20"/>
          <w:szCs w:val="20"/>
          <w:lang w:val="de-DE"/>
        </w:rPr>
        <w:t>Für weitere entsandte Mitglieder</w:t>
      </w:r>
      <w:r w:rsidR="00CC6240" w:rsidRPr="002C446B">
        <w:rPr>
          <w:rFonts w:ascii="Arial" w:hAnsi="Arial" w:cs="Arial"/>
          <w:bCs/>
          <w:i/>
          <w:sz w:val="20"/>
          <w:szCs w:val="20"/>
          <w:lang w:val="de-DE"/>
        </w:rPr>
        <w:t xml:space="preserve"> </w:t>
      </w:r>
      <w:r w:rsidRPr="002C446B">
        <w:rPr>
          <w:rFonts w:ascii="Arial" w:hAnsi="Arial" w:cs="Arial"/>
          <w:bCs/>
          <w:i/>
          <w:sz w:val="20"/>
          <w:szCs w:val="20"/>
          <w:lang w:val="de-DE"/>
        </w:rPr>
        <w:t>fügen Sie nach diesem M</w:t>
      </w:r>
      <w:r w:rsidR="00E949B8" w:rsidRPr="002C446B">
        <w:rPr>
          <w:rFonts w:ascii="Arial" w:hAnsi="Arial" w:cs="Arial"/>
          <w:bCs/>
          <w:i/>
          <w:sz w:val="20"/>
          <w:szCs w:val="20"/>
          <w:lang w:val="de-DE"/>
        </w:rPr>
        <w:t xml:space="preserve">uster so viele </w:t>
      </w:r>
      <w:r w:rsidR="00AD2651">
        <w:rPr>
          <w:rFonts w:ascii="Arial" w:hAnsi="Arial" w:cs="Arial"/>
          <w:bCs/>
          <w:i/>
          <w:sz w:val="20"/>
          <w:szCs w:val="20"/>
          <w:lang w:val="de-DE"/>
        </w:rPr>
        <w:t>Zeilen</w:t>
      </w:r>
      <w:r w:rsidR="00E949B8" w:rsidRPr="002C446B">
        <w:rPr>
          <w:rFonts w:ascii="Arial" w:hAnsi="Arial" w:cs="Arial"/>
          <w:bCs/>
          <w:i/>
          <w:sz w:val="20"/>
          <w:szCs w:val="20"/>
          <w:lang w:val="de-DE"/>
        </w:rPr>
        <w:t xml:space="preserve"> hinzu wie</w:t>
      </w:r>
      <w:r w:rsidRPr="002C446B">
        <w:rPr>
          <w:rFonts w:ascii="Arial" w:hAnsi="Arial" w:cs="Arial"/>
          <w:bCs/>
          <w:i/>
          <w:sz w:val="20"/>
          <w:szCs w:val="20"/>
          <w:lang w:val="de-DE"/>
        </w:rPr>
        <w:t xml:space="preserve"> notwendig.</w:t>
      </w:r>
    </w:p>
    <w:p w:rsidR="00AD2651" w:rsidRDefault="00AD2651" w:rsidP="00641CD4">
      <w:pPr>
        <w:rPr>
          <w:rFonts w:ascii="Arial" w:hAnsi="Arial" w:cs="Arial"/>
          <w:bCs/>
          <w:i/>
          <w:sz w:val="20"/>
          <w:szCs w:val="20"/>
          <w:lang w:val="de-DE"/>
        </w:rPr>
      </w:pPr>
    </w:p>
    <w:p w:rsidR="00AD2651" w:rsidRPr="002C446B" w:rsidRDefault="00AD2651" w:rsidP="00641CD4">
      <w:pPr>
        <w:rPr>
          <w:rFonts w:ascii="Arial" w:hAnsi="Arial" w:cs="Arial"/>
          <w:sz w:val="20"/>
          <w:szCs w:val="20"/>
          <w:lang w:val="de-DE"/>
        </w:rPr>
      </w:pPr>
    </w:p>
    <w:p w:rsidR="000C2AAD" w:rsidRPr="002113FA" w:rsidRDefault="00965DF3" w:rsidP="00AD2651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Ort...</w:t>
      </w:r>
      <w:r w:rsidR="000C2AAD" w:rsidRPr="002113FA">
        <w:rPr>
          <w:rFonts w:ascii="Arial" w:hAnsi="Arial" w:cs="Arial"/>
          <w:sz w:val="20"/>
          <w:szCs w:val="20"/>
          <w:lang w:val="de-DE"/>
        </w:rPr>
        <w:tab/>
      </w:r>
      <w:r w:rsidR="007F767C">
        <w:rPr>
          <w:rFonts w:ascii="Arial" w:hAnsi="Arial" w:cs="Arial"/>
          <w:sz w:val="20"/>
          <w:szCs w:val="20"/>
          <w:lang w:val="de-DE"/>
        </w:rPr>
        <w:tab/>
      </w:r>
      <w:r w:rsidR="007F767C">
        <w:rPr>
          <w:rFonts w:ascii="Arial" w:hAnsi="Arial" w:cs="Arial"/>
          <w:sz w:val="20"/>
          <w:szCs w:val="20"/>
          <w:lang w:val="de-DE"/>
        </w:rPr>
        <w:tab/>
      </w:r>
      <w:r w:rsidR="000C2AAD" w:rsidRPr="002113FA">
        <w:rPr>
          <w:rFonts w:ascii="Arial" w:hAnsi="Arial" w:cs="Arial"/>
          <w:sz w:val="20"/>
          <w:szCs w:val="20"/>
          <w:lang w:val="de-DE"/>
        </w:rPr>
        <w:t>am...</w:t>
      </w:r>
    </w:p>
    <w:p w:rsidR="000C2AAD" w:rsidRPr="00E54E56" w:rsidRDefault="000C2AAD" w:rsidP="00641CD4">
      <w:pPr>
        <w:rPr>
          <w:rFonts w:ascii="Arial" w:hAnsi="Arial" w:cs="Arial"/>
          <w:szCs w:val="20"/>
          <w:lang w:val="de-DE"/>
        </w:rPr>
      </w:pPr>
    </w:p>
    <w:p w:rsidR="000C2AAD" w:rsidRPr="00E54E56" w:rsidRDefault="000C2AAD" w:rsidP="00641CD4">
      <w:pPr>
        <w:rPr>
          <w:rFonts w:ascii="Arial" w:hAnsi="Arial" w:cs="Arial"/>
          <w:szCs w:val="20"/>
          <w:lang w:val="de-DE"/>
        </w:rPr>
      </w:pPr>
    </w:p>
    <w:p w:rsidR="00642751" w:rsidRDefault="000C2AAD" w:rsidP="00AD2651">
      <w:pPr>
        <w:tabs>
          <w:tab w:val="left" w:pos="-1440"/>
        </w:tabs>
        <w:rPr>
          <w:rFonts w:ascii="Arial" w:hAnsi="Arial" w:cs="Arial"/>
          <w:sz w:val="20"/>
          <w:szCs w:val="20"/>
          <w:lang w:val="de-DE"/>
        </w:rPr>
      </w:pPr>
      <w:r w:rsidRPr="002113FA">
        <w:rPr>
          <w:rFonts w:ascii="Arial" w:hAnsi="Arial" w:cs="Arial"/>
          <w:sz w:val="20"/>
          <w:szCs w:val="20"/>
          <w:lang w:val="de-DE"/>
        </w:rPr>
        <w:tab/>
      </w:r>
    </w:p>
    <w:p w:rsidR="00642751" w:rsidRDefault="00642751" w:rsidP="00641CD4">
      <w:pPr>
        <w:tabs>
          <w:tab w:val="left" w:pos="-1440"/>
        </w:tabs>
        <w:ind w:left="6480" w:hanging="5760"/>
        <w:rPr>
          <w:rFonts w:ascii="Arial" w:hAnsi="Arial" w:cs="Arial"/>
          <w:sz w:val="20"/>
          <w:szCs w:val="20"/>
          <w:lang w:val="de-DE"/>
        </w:rPr>
      </w:pPr>
    </w:p>
    <w:p w:rsidR="000C2AAD" w:rsidRPr="002113FA" w:rsidRDefault="000C2AAD" w:rsidP="00AD2651">
      <w:pPr>
        <w:tabs>
          <w:tab w:val="left" w:pos="-1440"/>
        </w:tabs>
        <w:rPr>
          <w:rFonts w:ascii="Arial" w:hAnsi="Arial" w:cs="Arial"/>
          <w:sz w:val="20"/>
          <w:szCs w:val="20"/>
          <w:lang w:val="de-DE"/>
        </w:rPr>
      </w:pPr>
      <w:r w:rsidRPr="002113FA">
        <w:rPr>
          <w:rFonts w:ascii="Arial" w:hAnsi="Arial" w:cs="Arial"/>
          <w:sz w:val="20"/>
          <w:szCs w:val="20"/>
          <w:lang w:val="de-DE"/>
        </w:rPr>
        <w:t>............</w:t>
      </w:r>
      <w:r w:rsidR="00642751">
        <w:rPr>
          <w:rFonts w:ascii="Arial" w:hAnsi="Arial" w:cs="Arial"/>
          <w:sz w:val="20"/>
          <w:szCs w:val="20"/>
          <w:lang w:val="de-DE"/>
        </w:rPr>
        <w:t>...........................</w:t>
      </w:r>
      <w:r w:rsidR="00AD2651">
        <w:rPr>
          <w:rFonts w:ascii="Arial" w:hAnsi="Arial" w:cs="Arial"/>
          <w:sz w:val="20"/>
          <w:szCs w:val="20"/>
          <w:lang w:val="de-DE"/>
        </w:rPr>
        <w:t>..............................</w:t>
      </w:r>
    </w:p>
    <w:p w:rsidR="000C2AAD" w:rsidRDefault="00AD2651" w:rsidP="00AD2651">
      <w:pPr>
        <w:tabs>
          <w:tab w:val="left" w:pos="-1440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Unterschrift - Pfarrer</w:t>
      </w:r>
    </w:p>
    <w:p w:rsidR="000C2AAD" w:rsidRPr="002113FA" w:rsidRDefault="000C2AAD" w:rsidP="00641CD4">
      <w:pPr>
        <w:rPr>
          <w:rFonts w:ascii="Arial" w:hAnsi="Arial" w:cs="Arial"/>
          <w:lang w:val="de-DE"/>
        </w:rPr>
      </w:pPr>
    </w:p>
    <w:p w:rsidR="000C2AAD" w:rsidRPr="002113FA" w:rsidRDefault="000C2AAD" w:rsidP="00641CD4">
      <w:pPr>
        <w:rPr>
          <w:rFonts w:ascii="Arial" w:hAnsi="Arial" w:cs="Arial"/>
          <w:lang w:val="de-DE"/>
        </w:rPr>
      </w:pPr>
    </w:p>
    <w:p w:rsidR="00E6714C" w:rsidRPr="002113FA" w:rsidRDefault="00E6714C" w:rsidP="00641CD4">
      <w:pPr>
        <w:rPr>
          <w:rFonts w:ascii="Arial" w:hAnsi="Arial" w:cs="Arial"/>
          <w:i/>
          <w:lang w:val="de-DE"/>
        </w:rPr>
      </w:pPr>
      <w:r w:rsidRPr="002113FA">
        <w:rPr>
          <w:rFonts w:ascii="Arial" w:hAnsi="Arial" w:cs="Arial"/>
          <w:i/>
          <w:lang w:val="de-DE"/>
        </w:rPr>
        <w:lastRenderedPageBreak/>
        <w:t>An das….</w:t>
      </w:r>
    </w:p>
    <w:p w:rsidR="00E6714C" w:rsidRPr="002113FA" w:rsidRDefault="00E6714C" w:rsidP="00641CD4">
      <w:pPr>
        <w:rPr>
          <w:rFonts w:ascii="Arial" w:hAnsi="Arial" w:cs="Arial"/>
          <w:i/>
          <w:lang w:val="de-DE"/>
        </w:rPr>
      </w:pPr>
    </w:p>
    <w:p w:rsidR="00E6714C" w:rsidRPr="002113FA" w:rsidRDefault="00E6714C" w:rsidP="00641CD4">
      <w:pPr>
        <w:rPr>
          <w:rFonts w:ascii="Arial" w:hAnsi="Arial" w:cs="Arial"/>
          <w:i/>
          <w:lang w:val="de-DE"/>
        </w:rPr>
      </w:pPr>
      <w:r w:rsidRPr="002113FA">
        <w:rPr>
          <w:rFonts w:ascii="Arial" w:hAnsi="Arial" w:cs="Arial"/>
          <w:i/>
          <w:lang w:val="de-DE"/>
        </w:rPr>
        <w:t xml:space="preserve">Vikariat Wien-Stadt </w:t>
      </w:r>
    </w:p>
    <w:p w:rsidR="00E6714C" w:rsidRPr="002113FA" w:rsidRDefault="00E6714C" w:rsidP="00641CD4">
      <w:pPr>
        <w:rPr>
          <w:rFonts w:ascii="Arial" w:hAnsi="Arial" w:cs="Arial"/>
          <w:i/>
          <w:lang w:val="de-DE"/>
        </w:rPr>
      </w:pPr>
      <w:r w:rsidRPr="002113FA">
        <w:rPr>
          <w:rFonts w:ascii="Arial" w:hAnsi="Arial" w:cs="Arial"/>
          <w:i/>
          <w:lang w:val="de-DE"/>
        </w:rPr>
        <w:t>Mag. Bernhard Linse</w:t>
      </w:r>
    </w:p>
    <w:p w:rsidR="00E6714C" w:rsidRDefault="00E6714C" w:rsidP="00641CD4">
      <w:pPr>
        <w:rPr>
          <w:rFonts w:ascii="Arial" w:hAnsi="Arial" w:cs="Arial"/>
          <w:i/>
          <w:lang w:val="de-DE"/>
        </w:rPr>
      </w:pPr>
      <w:r w:rsidRPr="002113FA">
        <w:rPr>
          <w:rFonts w:ascii="Arial" w:hAnsi="Arial" w:cs="Arial"/>
          <w:i/>
          <w:lang w:val="de-DE"/>
        </w:rPr>
        <w:t>1010 Wien Wollzeile 2</w:t>
      </w:r>
    </w:p>
    <w:p w:rsidR="00AD2651" w:rsidRPr="002113FA" w:rsidRDefault="000D637C" w:rsidP="00641CD4">
      <w:pPr>
        <w:rPr>
          <w:rFonts w:ascii="Arial" w:hAnsi="Arial" w:cs="Arial"/>
          <w:i/>
          <w:lang w:val="de-DE"/>
        </w:rPr>
      </w:pPr>
      <w:hyperlink r:id="rId9" w:history="1">
        <w:r w:rsidR="00AD2651" w:rsidRPr="005A1598">
          <w:rPr>
            <w:rStyle w:val="Hyperlink"/>
            <w:rFonts w:ascii="Arial" w:hAnsi="Arial" w:cs="Arial"/>
            <w:i/>
            <w:lang w:val="de-DE"/>
          </w:rPr>
          <w:t>b.linse@edw.or.at</w:t>
        </w:r>
      </w:hyperlink>
      <w:r w:rsidR="00AD2651">
        <w:rPr>
          <w:rFonts w:ascii="Arial" w:hAnsi="Arial" w:cs="Arial"/>
          <w:i/>
          <w:lang w:val="de-DE"/>
        </w:rPr>
        <w:t xml:space="preserve"> </w:t>
      </w:r>
    </w:p>
    <w:p w:rsidR="00E6714C" w:rsidRPr="002113FA" w:rsidRDefault="00E6714C" w:rsidP="00641CD4">
      <w:pPr>
        <w:rPr>
          <w:rFonts w:ascii="Arial" w:hAnsi="Arial" w:cs="Arial"/>
          <w:i/>
          <w:lang w:val="de-DE"/>
        </w:rPr>
      </w:pPr>
    </w:p>
    <w:p w:rsidR="00E6714C" w:rsidRPr="002113FA" w:rsidRDefault="00E6714C" w:rsidP="00641CD4">
      <w:pPr>
        <w:rPr>
          <w:rFonts w:ascii="Arial" w:hAnsi="Arial" w:cs="Arial"/>
          <w:i/>
          <w:lang w:val="de-DE"/>
        </w:rPr>
      </w:pPr>
      <w:r w:rsidRPr="002113FA">
        <w:rPr>
          <w:rFonts w:ascii="Arial" w:hAnsi="Arial" w:cs="Arial"/>
          <w:i/>
          <w:lang w:val="de-DE"/>
        </w:rPr>
        <w:t>Vikariat Unter dem Manhartsberg (Nord)</w:t>
      </w:r>
    </w:p>
    <w:p w:rsidR="00E6714C" w:rsidRPr="002113FA" w:rsidRDefault="00E6714C" w:rsidP="00641CD4">
      <w:pPr>
        <w:rPr>
          <w:rFonts w:ascii="Arial" w:hAnsi="Arial" w:cs="Arial"/>
          <w:i/>
          <w:lang w:val="de-DE"/>
        </w:rPr>
      </w:pPr>
      <w:r w:rsidRPr="002113FA">
        <w:rPr>
          <w:rFonts w:ascii="Arial" w:hAnsi="Arial" w:cs="Arial"/>
          <w:i/>
          <w:lang w:val="de-DE"/>
        </w:rPr>
        <w:t>DI Kurt Dörfler</w:t>
      </w:r>
    </w:p>
    <w:p w:rsidR="00E6714C" w:rsidRDefault="00E6714C" w:rsidP="00641CD4">
      <w:pPr>
        <w:rPr>
          <w:rFonts w:ascii="Arial" w:hAnsi="Arial" w:cs="Arial"/>
          <w:i/>
          <w:lang w:val="de-DE"/>
        </w:rPr>
      </w:pPr>
      <w:r w:rsidRPr="002113FA">
        <w:rPr>
          <w:rFonts w:ascii="Arial" w:hAnsi="Arial" w:cs="Arial"/>
          <w:i/>
          <w:lang w:val="de-DE"/>
        </w:rPr>
        <w:t>1010 Wien, Wollzeile 2</w:t>
      </w:r>
    </w:p>
    <w:p w:rsidR="00AD2651" w:rsidRPr="002113FA" w:rsidRDefault="000D637C" w:rsidP="00641CD4">
      <w:pPr>
        <w:rPr>
          <w:rFonts w:ascii="Arial" w:hAnsi="Arial" w:cs="Arial"/>
          <w:i/>
          <w:lang w:val="de-DE"/>
        </w:rPr>
      </w:pPr>
      <w:hyperlink r:id="rId10" w:history="1">
        <w:r w:rsidR="00AD2651" w:rsidRPr="005A1598">
          <w:rPr>
            <w:rStyle w:val="Hyperlink"/>
            <w:rFonts w:ascii="Arial" w:hAnsi="Arial" w:cs="Arial"/>
            <w:i/>
            <w:lang w:val="de-DE"/>
          </w:rPr>
          <w:t>k.doerfler@edw.or.at</w:t>
        </w:r>
      </w:hyperlink>
      <w:r w:rsidR="00AD2651">
        <w:rPr>
          <w:rFonts w:ascii="Arial" w:hAnsi="Arial" w:cs="Arial"/>
          <w:i/>
          <w:lang w:val="de-DE"/>
        </w:rPr>
        <w:t xml:space="preserve"> </w:t>
      </w:r>
    </w:p>
    <w:p w:rsidR="00E6714C" w:rsidRPr="002113FA" w:rsidRDefault="00E6714C" w:rsidP="00641CD4">
      <w:pPr>
        <w:rPr>
          <w:rFonts w:ascii="Arial" w:hAnsi="Arial" w:cs="Arial"/>
          <w:i/>
          <w:lang w:val="de-DE"/>
        </w:rPr>
      </w:pPr>
    </w:p>
    <w:p w:rsidR="00E6714C" w:rsidRPr="002113FA" w:rsidRDefault="00E6714C" w:rsidP="00641CD4">
      <w:pPr>
        <w:rPr>
          <w:rFonts w:ascii="Arial" w:hAnsi="Arial" w:cs="Arial"/>
          <w:i/>
          <w:lang w:val="de-DE"/>
        </w:rPr>
      </w:pPr>
      <w:r w:rsidRPr="002113FA">
        <w:rPr>
          <w:rFonts w:ascii="Arial" w:hAnsi="Arial" w:cs="Arial"/>
          <w:i/>
          <w:lang w:val="de-DE"/>
        </w:rPr>
        <w:t xml:space="preserve">Vikariat Unter dem Wienerwald (Süd) </w:t>
      </w:r>
    </w:p>
    <w:p w:rsidR="00E6714C" w:rsidRPr="002113FA" w:rsidRDefault="002C74E6" w:rsidP="00641CD4">
      <w:pPr>
        <w:rPr>
          <w:rFonts w:ascii="Arial" w:hAnsi="Arial" w:cs="Arial"/>
          <w:i/>
          <w:lang w:val="de-DE"/>
        </w:rPr>
      </w:pPr>
      <w:r w:rsidRPr="002113FA">
        <w:rPr>
          <w:rFonts w:ascii="Arial" w:hAnsi="Arial" w:cs="Arial"/>
          <w:i/>
          <w:lang w:val="de-DE"/>
        </w:rPr>
        <w:t>Dubra</w:t>
      </w:r>
      <w:r w:rsidR="00E6714C" w:rsidRPr="002113FA">
        <w:rPr>
          <w:rFonts w:ascii="Arial" w:hAnsi="Arial" w:cs="Arial"/>
          <w:i/>
          <w:lang w:val="de-DE"/>
        </w:rPr>
        <w:t>vka Klinge</w:t>
      </w:r>
      <w:r w:rsidR="00E54E56">
        <w:rPr>
          <w:rFonts w:ascii="Arial" w:hAnsi="Arial" w:cs="Arial"/>
          <w:i/>
          <w:lang w:val="de-DE"/>
        </w:rPr>
        <w:t>r</w:t>
      </w:r>
    </w:p>
    <w:p w:rsidR="00E6714C" w:rsidRDefault="00E6714C" w:rsidP="00641CD4">
      <w:pPr>
        <w:rPr>
          <w:rFonts w:ascii="Arial" w:hAnsi="Arial" w:cs="Arial"/>
          <w:i/>
          <w:lang w:val="de-DE"/>
        </w:rPr>
      </w:pPr>
      <w:r w:rsidRPr="002113FA">
        <w:rPr>
          <w:rFonts w:ascii="Arial" w:hAnsi="Arial" w:cs="Arial"/>
          <w:i/>
          <w:lang w:val="de-DE"/>
        </w:rPr>
        <w:t>2</w:t>
      </w:r>
      <w:r w:rsidR="002C74E6" w:rsidRPr="002113FA">
        <w:rPr>
          <w:rFonts w:ascii="Arial" w:hAnsi="Arial" w:cs="Arial"/>
          <w:i/>
          <w:lang w:val="de-DE"/>
        </w:rPr>
        <w:t>7</w:t>
      </w:r>
      <w:r w:rsidRPr="002113FA">
        <w:rPr>
          <w:rFonts w:ascii="Arial" w:hAnsi="Arial" w:cs="Arial"/>
          <w:i/>
          <w:lang w:val="de-DE"/>
        </w:rPr>
        <w:t>00 Wiener Neustadt, Domplatz 1</w:t>
      </w:r>
    </w:p>
    <w:p w:rsidR="00AD2651" w:rsidRPr="002113FA" w:rsidRDefault="000D637C" w:rsidP="00641CD4">
      <w:pPr>
        <w:rPr>
          <w:rFonts w:ascii="Arial" w:hAnsi="Arial" w:cs="Arial"/>
          <w:i/>
          <w:lang w:val="de-DE"/>
        </w:rPr>
      </w:pPr>
      <w:hyperlink r:id="rId11" w:history="1">
        <w:r w:rsidR="00AD2651" w:rsidRPr="005A1598">
          <w:rPr>
            <w:rStyle w:val="Hyperlink"/>
            <w:rFonts w:ascii="Arial" w:hAnsi="Arial" w:cs="Arial"/>
            <w:i/>
            <w:lang w:val="de-DE"/>
          </w:rPr>
          <w:t>d.klinger@edw.or.at</w:t>
        </w:r>
      </w:hyperlink>
      <w:r w:rsidR="00AD2651">
        <w:rPr>
          <w:rFonts w:ascii="Arial" w:hAnsi="Arial" w:cs="Arial"/>
          <w:i/>
          <w:lang w:val="de-DE"/>
        </w:rPr>
        <w:t xml:space="preserve"> </w:t>
      </w:r>
    </w:p>
    <w:sectPr w:rsidR="00AD2651" w:rsidRPr="002113FA" w:rsidSect="00206E73">
      <w:footerReference w:type="default" r:id="rId12"/>
      <w:type w:val="continuous"/>
      <w:pgSz w:w="11905" w:h="16837"/>
      <w:pgMar w:top="510" w:right="849" w:bottom="396" w:left="849" w:header="510" w:footer="3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1F" w:rsidRDefault="00D8001F">
      <w:r>
        <w:separator/>
      </w:r>
    </w:p>
  </w:endnote>
  <w:endnote w:type="continuationSeparator" w:id="0">
    <w:p w:rsidR="00D8001F" w:rsidRDefault="00D8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Gadugi"/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03" w:rsidRDefault="00D67F03" w:rsidP="00120B4B">
    <w:pPr>
      <w:spacing w:line="240" w:lineRule="exact"/>
      <w:jc w:val="center"/>
    </w:pPr>
    <w:proofErr w:type="spellStart"/>
    <w:r>
      <w:rPr>
        <w:rStyle w:val="Seitenzahl"/>
        <w:rFonts w:ascii="Arial" w:hAnsi="Arial" w:cs="Arial"/>
        <w:sz w:val="16"/>
        <w:szCs w:val="16"/>
      </w:rPr>
      <w:t>Seite</w:t>
    </w:r>
    <w:proofErr w:type="spellEnd"/>
    <w:r>
      <w:rPr>
        <w:rStyle w:val="Seitenzahl"/>
        <w:rFonts w:ascii="Arial" w:hAnsi="Arial" w:cs="Arial"/>
        <w:sz w:val="16"/>
        <w:szCs w:val="16"/>
      </w:rPr>
      <w:t xml:space="preserve"> </w:t>
    </w:r>
    <w:r w:rsidRPr="005709B7">
      <w:rPr>
        <w:rStyle w:val="Seitenzahl"/>
        <w:rFonts w:ascii="Arial" w:hAnsi="Arial" w:cs="Arial"/>
        <w:sz w:val="16"/>
        <w:szCs w:val="16"/>
      </w:rPr>
      <w:fldChar w:fldCharType="begin"/>
    </w:r>
    <w:r w:rsidRPr="005709B7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5709B7">
      <w:rPr>
        <w:rStyle w:val="Seitenzahl"/>
        <w:rFonts w:ascii="Arial" w:hAnsi="Arial" w:cs="Arial"/>
        <w:sz w:val="16"/>
        <w:szCs w:val="16"/>
      </w:rPr>
      <w:fldChar w:fldCharType="separate"/>
    </w:r>
    <w:r w:rsidR="000D637C">
      <w:rPr>
        <w:rStyle w:val="Seitenzahl"/>
        <w:rFonts w:ascii="Arial" w:hAnsi="Arial" w:cs="Arial"/>
        <w:noProof/>
        <w:sz w:val="16"/>
        <w:szCs w:val="16"/>
      </w:rPr>
      <w:t>1</w:t>
    </w:r>
    <w:r w:rsidRPr="005709B7">
      <w:rPr>
        <w:rStyle w:val="Seitenzahl"/>
        <w:rFonts w:ascii="Arial" w:hAnsi="Arial" w:cs="Arial"/>
        <w:sz w:val="16"/>
        <w:szCs w:val="16"/>
      </w:rPr>
      <w:fldChar w:fldCharType="end"/>
    </w:r>
    <w:r w:rsidRPr="005709B7">
      <w:rPr>
        <w:rFonts w:ascii="Arial" w:hAnsi="Arial" w:cs="Arial"/>
        <w:sz w:val="16"/>
        <w:szCs w:val="16"/>
      </w:rPr>
      <w:sym w:font="Symbol" w:char="F020"/>
    </w:r>
    <w:r w:rsidRPr="005709B7">
      <w:rPr>
        <w:rFonts w:ascii="Arial" w:hAnsi="Arial" w:cs="Arial"/>
        <w:sz w:val="16"/>
        <w:szCs w:val="16"/>
      </w:rPr>
      <w:sym w:font="Symbol" w:char="F02D"/>
    </w:r>
    <w:r w:rsidRPr="005709B7">
      <w:rPr>
        <w:rFonts w:ascii="Arial" w:hAnsi="Arial" w:cs="Arial"/>
        <w:sz w:val="16"/>
        <w:szCs w:val="16"/>
      </w:rPr>
      <w:sym w:font="Symbol" w:char="F020"/>
    </w:r>
    <w:r w:rsidR="00D95728">
      <w:rPr>
        <w:rFonts w:ascii="Arial" w:hAnsi="Arial" w:cs="Arial"/>
        <w:sz w:val="16"/>
        <w:szCs w:val="16"/>
      </w:rPr>
      <w:t>PGR-Wahl 2017</w:t>
    </w:r>
    <w:r w:rsidRPr="005709B7">
      <w:rPr>
        <w:rFonts w:ascii="Arial" w:hAnsi="Arial" w:cs="Arial"/>
        <w:sz w:val="16"/>
        <w:szCs w:val="16"/>
      </w:rPr>
      <w:sym w:font="Symbol" w:char="F020"/>
    </w:r>
    <w:r w:rsidRPr="005709B7">
      <w:rPr>
        <w:rFonts w:ascii="Arial" w:hAnsi="Arial" w:cs="Arial"/>
        <w:sz w:val="16"/>
        <w:szCs w:val="16"/>
      </w:rPr>
      <w:sym w:font="Symbol" w:char="F02D"/>
    </w:r>
    <w:r w:rsidRPr="005709B7">
      <w:rPr>
        <w:rFonts w:ascii="Arial" w:hAnsi="Arial" w:cs="Arial"/>
        <w:sz w:val="16"/>
        <w:szCs w:val="16"/>
      </w:rPr>
      <w:sym w:font="Symbol" w:char="F020"/>
    </w:r>
    <w:proofErr w:type="spellStart"/>
    <w:r>
      <w:rPr>
        <w:rFonts w:ascii="Arial" w:hAnsi="Arial" w:cs="Arial"/>
        <w:sz w:val="16"/>
        <w:szCs w:val="16"/>
      </w:rPr>
      <w:t>Meldung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1F" w:rsidRDefault="00D8001F">
      <w:r>
        <w:separator/>
      </w:r>
    </w:p>
  </w:footnote>
  <w:footnote w:type="continuationSeparator" w:id="0">
    <w:p w:rsidR="00D8001F" w:rsidRDefault="00D80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B41F7"/>
    <w:multiLevelType w:val="hybridMultilevel"/>
    <w:tmpl w:val="3606065E"/>
    <w:lvl w:ilvl="0" w:tplc="62105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FD"/>
    <w:rsid w:val="00006769"/>
    <w:rsid w:val="00070104"/>
    <w:rsid w:val="0007564E"/>
    <w:rsid w:val="000815AA"/>
    <w:rsid w:val="00082C1A"/>
    <w:rsid w:val="000C2AAD"/>
    <w:rsid w:val="000D3828"/>
    <w:rsid w:val="000D637C"/>
    <w:rsid w:val="000E7858"/>
    <w:rsid w:val="00120B4B"/>
    <w:rsid w:val="0014385D"/>
    <w:rsid w:val="001B0E93"/>
    <w:rsid w:val="001D118B"/>
    <w:rsid w:val="00206E73"/>
    <w:rsid w:val="00207237"/>
    <w:rsid w:val="002113FA"/>
    <w:rsid w:val="00243C73"/>
    <w:rsid w:val="00267B55"/>
    <w:rsid w:val="0029628B"/>
    <w:rsid w:val="00297AFD"/>
    <w:rsid w:val="002C446B"/>
    <w:rsid w:val="002C4C5E"/>
    <w:rsid w:val="002C74E6"/>
    <w:rsid w:val="00327D72"/>
    <w:rsid w:val="0035674E"/>
    <w:rsid w:val="00356A66"/>
    <w:rsid w:val="00394E4D"/>
    <w:rsid w:val="003C0F1E"/>
    <w:rsid w:val="003C7B2D"/>
    <w:rsid w:val="003D39D2"/>
    <w:rsid w:val="004029AE"/>
    <w:rsid w:val="00411930"/>
    <w:rsid w:val="004218C3"/>
    <w:rsid w:val="00442C73"/>
    <w:rsid w:val="00453932"/>
    <w:rsid w:val="00461FE9"/>
    <w:rsid w:val="00465C86"/>
    <w:rsid w:val="004C52E4"/>
    <w:rsid w:val="004D1968"/>
    <w:rsid w:val="00552FC7"/>
    <w:rsid w:val="005709B7"/>
    <w:rsid w:val="0059171C"/>
    <w:rsid w:val="005A5CF7"/>
    <w:rsid w:val="00641CD4"/>
    <w:rsid w:val="00642751"/>
    <w:rsid w:val="0067568C"/>
    <w:rsid w:val="006E4309"/>
    <w:rsid w:val="00766F3C"/>
    <w:rsid w:val="007F767C"/>
    <w:rsid w:val="0081233B"/>
    <w:rsid w:val="00835C59"/>
    <w:rsid w:val="0083629B"/>
    <w:rsid w:val="008973AF"/>
    <w:rsid w:val="008F6DBD"/>
    <w:rsid w:val="00902116"/>
    <w:rsid w:val="00927829"/>
    <w:rsid w:val="00965904"/>
    <w:rsid w:val="00965DF3"/>
    <w:rsid w:val="009A157D"/>
    <w:rsid w:val="009B16C6"/>
    <w:rsid w:val="009C7D5B"/>
    <w:rsid w:val="00A8762B"/>
    <w:rsid w:val="00A92C61"/>
    <w:rsid w:val="00AC5D83"/>
    <w:rsid w:val="00AD2651"/>
    <w:rsid w:val="00AE0841"/>
    <w:rsid w:val="00AE5835"/>
    <w:rsid w:val="00B17DAB"/>
    <w:rsid w:val="00B274C9"/>
    <w:rsid w:val="00B3473C"/>
    <w:rsid w:val="00B40749"/>
    <w:rsid w:val="00BA24FF"/>
    <w:rsid w:val="00BC56CB"/>
    <w:rsid w:val="00C304A6"/>
    <w:rsid w:val="00C55E84"/>
    <w:rsid w:val="00C674D5"/>
    <w:rsid w:val="00C85289"/>
    <w:rsid w:val="00CC6240"/>
    <w:rsid w:val="00CD786D"/>
    <w:rsid w:val="00D02BDA"/>
    <w:rsid w:val="00D67F03"/>
    <w:rsid w:val="00D8001F"/>
    <w:rsid w:val="00D95728"/>
    <w:rsid w:val="00DC1C9F"/>
    <w:rsid w:val="00DC6AE1"/>
    <w:rsid w:val="00E54E56"/>
    <w:rsid w:val="00E63FCA"/>
    <w:rsid w:val="00E64B17"/>
    <w:rsid w:val="00E6714C"/>
    <w:rsid w:val="00E949B8"/>
    <w:rsid w:val="00EA5504"/>
    <w:rsid w:val="00EB75AF"/>
    <w:rsid w:val="00ED3C1A"/>
    <w:rsid w:val="00F6074E"/>
    <w:rsid w:val="00F76119"/>
    <w:rsid w:val="00F96E66"/>
    <w:rsid w:val="00FC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D3C1A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val="en-US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Kopfzeile">
    <w:name w:val="header"/>
    <w:basedOn w:val="Standard"/>
    <w:rsid w:val="005709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709B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709B7"/>
  </w:style>
  <w:style w:type="paragraph" w:styleId="Sprechblasentext">
    <w:name w:val="Balloon Text"/>
    <w:basedOn w:val="Standard"/>
    <w:link w:val="SprechblasentextZchn"/>
    <w:rsid w:val="00D957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95728"/>
    <w:rPr>
      <w:rFonts w:ascii="Tahoma" w:hAnsi="Tahoma" w:cs="Tahoma"/>
      <w:sz w:val="16"/>
      <w:szCs w:val="16"/>
      <w:lang w:val="en-US"/>
    </w:rPr>
  </w:style>
  <w:style w:type="table" w:styleId="Tabellenraster">
    <w:name w:val="Table Grid"/>
    <w:basedOn w:val="NormaleTabelle"/>
    <w:rsid w:val="00B40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Farbig1">
    <w:name w:val="Table Colorful 1"/>
    <w:basedOn w:val="NormaleTabelle"/>
    <w:rsid w:val="00B40749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B40749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bsatz-Standardschriftart"/>
    <w:rsid w:val="00AD26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D3C1A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val="en-US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Kopfzeile">
    <w:name w:val="header"/>
    <w:basedOn w:val="Standard"/>
    <w:rsid w:val="005709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709B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709B7"/>
  </w:style>
  <w:style w:type="paragraph" w:styleId="Sprechblasentext">
    <w:name w:val="Balloon Text"/>
    <w:basedOn w:val="Standard"/>
    <w:link w:val="SprechblasentextZchn"/>
    <w:rsid w:val="00D957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95728"/>
    <w:rPr>
      <w:rFonts w:ascii="Tahoma" w:hAnsi="Tahoma" w:cs="Tahoma"/>
      <w:sz w:val="16"/>
      <w:szCs w:val="16"/>
      <w:lang w:val="en-US"/>
    </w:rPr>
  </w:style>
  <w:style w:type="table" w:styleId="Tabellenraster">
    <w:name w:val="Table Grid"/>
    <w:basedOn w:val="NormaleTabelle"/>
    <w:rsid w:val="00B40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Farbig1">
    <w:name w:val="Table Colorful 1"/>
    <w:basedOn w:val="NormaleTabelle"/>
    <w:rsid w:val="00B40749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B40749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bsatz-Standardschriftart"/>
    <w:rsid w:val="00AD2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.klinger@edw.or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.doerfler@edw.or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linse@edw.or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442C5D7E.dotm</Template>
  <TotalTime>0</TotalTime>
  <Pages>2</Pages>
  <Words>229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PGR-Wahl 2002</vt:lpstr>
    </vt:vector>
  </TitlesOfParts>
  <Company>Erzdiözese Wien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PGR-Wahl 2002</dc:title>
  <dc:creator>vsvoel</dc:creator>
  <cp:lastModifiedBy>PoriesMa</cp:lastModifiedBy>
  <cp:revision>3</cp:revision>
  <cp:lastPrinted>2017-02-16T11:56:00Z</cp:lastPrinted>
  <dcterms:created xsi:type="dcterms:W3CDTF">2017-09-15T07:14:00Z</dcterms:created>
  <dcterms:modified xsi:type="dcterms:W3CDTF">2018-10-11T08:58:00Z</dcterms:modified>
</cp:coreProperties>
</file>